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EE9C866" wp14:editId="59B9AB7F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720F93">
              <w:rPr>
                <w:sz w:val="24"/>
                <w:lang w:val="en-US"/>
              </w:rPr>
              <w:t>__________</w:t>
            </w:r>
            <w:r w:rsidR="003B350B">
              <w:rPr>
                <w:sz w:val="24"/>
              </w:rPr>
              <w:t>16.07.13</w:t>
            </w:r>
            <w:r w:rsidR="00BC287B" w:rsidRPr="00720F93">
              <w:rPr>
                <w:sz w:val="24"/>
                <w:lang w:val="en-US"/>
              </w:rPr>
              <w:t>__________№____</w:t>
            </w:r>
            <w:r w:rsidR="003B350B">
              <w:rPr>
                <w:sz w:val="24"/>
              </w:rPr>
              <w:t>717</w:t>
            </w:r>
            <w:bookmarkStart w:id="0" w:name="_GoBack"/>
            <w:bookmarkEnd w:id="0"/>
            <w:r w:rsidR="00BC287B" w:rsidRPr="00720F93">
              <w:rPr>
                <w:sz w:val="24"/>
                <w:lang w:val="en-US"/>
              </w:rPr>
              <w:t>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657F77" w:rsidRPr="00657F77" w:rsidRDefault="00657F77" w:rsidP="00657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F77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Пестравский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  <w:t>В соответствии с Законом Самарской области от 28.12.2012 г. № 135-ГД «Об обеспечении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области», руководствуясь статьями 44,45  Устава муниципального района Пестравский, администрации муниципального района Пестравский ПОСТАНОВЛЯЕТ:</w:t>
      </w:r>
    </w:p>
    <w:p w:rsidR="00657F77" w:rsidRPr="00405CBE" w:rsidRDefault="00657F77" w:rsidP="00657F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BE">
        <w:rPr>
          <w:rFonts w:ascii="Times New Roman" w:hAnsi="Times New Roman" w:cs="Times New Roman"/>
          <w:sz w:val="28"/>
          <w:szCs w:val="28"/>
        </w:rPr>
        <w:t>Утвердить Порядок 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Пестравский  (Приложение № 1).</w:t>
      </w:r>
    </w:p>
    <w:p w:rsidR="00657F77" w:rsidRDefault="00657F77" w:rsidP="00657F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4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4B3B41" w:rsidRPr="00405CBE" w:rsidRDefault="004B3B41" w:rsidP="004B3B4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B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4B3B41" w:rsidRPr="004B3B41" w:rsidRDefault="004B3B41" w:rsidP="004B3B41">
      <w:pPr>
        <w:pStyle w:val="a3"/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657F77" w:rsidRPr="00C22A80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2A80">
        <w:rPr>
          <w:szCs w:val="28"/>
        </w:rPr>
        <w:t>Глава муниципального района</w:t>
      </w:r>
    </w:p>
    <w:p w:rsidR="00657F77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2A80">
        <w:rPr>
          <w:szCs w:val="28"/>
        </w:rPr>
        <w:t>Пестравский</w:t>
      </w:r>
      <w:r>
        <w:rPr>
          <w:szCs w:val="28"/>
        </w:rPr>
        <w:t xml:space="preserve">                                                                               А.П.Любаев</w:t>
      </w:r>
    </w:p>
    <w:p w:rsidR="00657F77" w:rsidRDefault="00657F77" w:rsidP="00657F7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left="2124" w:firstLine="708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от ____________2013 г. № ______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57F77" w:rsidRPr="00657F77" w:rsidRDefault="00657F77" w:rsidP="00657F77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657F77">
        <w:rPr>
          <w:szCs w:val="28"/>
        </w:rPr>
        <w:t>Порядок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Пестравский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57F77" w:rsidRDefault="00657F77" w:rsidP="00657F77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57F77" w:rsidRPr="00D37AB4" w:rsidRDefault="00657F77" w:rsidP="00657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AB4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657F77" w:rsidRPr="00D37AB4" w:rsidRDefault="00657F77" w:rsidP="00657F77">
      <w:pPr>
        <w:widowControl w:val="0"/>
        <w:autoSpaceDE w:val="0"/>
        <w:autoSpaceDN w:val="0"/>
        <w:adjustRightInd w:val="0"/>
        <w:ind w:left="708"/>
        <w:rPr>
          <w:szCs w:val="28"/>
          <w:u w:val="single"/>
        </w:rPr>
      </w:pPr>
    </w:p>
    <w:p w:rsidR="00657F77" w:rsidRPr="00137673" w:rsidRDefault="00657F77" w:rsidP="00657F7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7673">
        <w:rPr>
          <w:szCs w:val="28"/>
        </w:rPr>
        <w:t>1.</w:t>
      </w:r>
      <w:r>
        <w:rPr>
          <w:szCs w:val="28"/>
        </w:rPr>
        <w:t xml:space="preserve">1. </w:t>
      </w:r>
      <w:r w:rsidRPr="00137673">
        <w:rPr>
          <w:szCs w:val="28"/>
        </w:rPr>
        <w:t xml:space="preserve">Настоящий </w:t>
      </w:r>
      <w:r w:rsidRPr="00307826">
        <w:rPr>
          <w:szCs w:val="28"/>
        </w:rPr>
        <w:t>Порядок обеспечения жилыми помещениями детей – сирот и детей, оставшихся без попечения родителей, лиц из числа детей-сирот и детей, оставшихся без поп</w:t>
      </w:r>
      <w:r>
        <w:rPr>
          <w:szCs w:val="28"/>
        </w:rPr>
        <w:t xml:space="preserve">ечения родителей, на территории </w:t>
      </w:r>
      <w:r w:rsidRPr="00307826">
        <w:rPr>
          <w:szCs w:val="28"/>
        </w:rPr>
        <w:t>муниципального района Пестравский</w:t>
      </w:r>
      <w:r>
        <w:rPr>
          <w:szCs w:val="28"/>
        </w:rPr>
        <w:t xml:space="preserve"> </w:t>
      </w:r>
      <w:r w:rsidR="004B3B41">
        <w:rPr>
          <w:szCs w:val="28"/>
        </w:rPr>
        <w:t>(</w:t>
      </w:r>
      <w:r>
        <w:rPr>
          <w:szCs w:val="28"/>
        </w:rPr>
        <w:t>далее</w:t>
      </w:r>
      <w:r w:rsidR="004B3B41">
        <w:rPr>
          <w:szCs w:val="28"/>
        </w:rPr>
        <w:t>-</w:t>
      </w:r>
      <w:r>
        <w:rPr>
          <w:szCs w:val="28"/>
        </w:rPr>
        <w:t>Порядок)</w:t>
      </w:r>
      <w:r w:rsidR="009D34A6">
        <w:rPr>
          <w:szCs w:val="28"/>
        </w:rPr>
        <w:t xml:space="preserve"> </w:t>
      </w:r>
      <w:r w:rsidRPr="00137673">
        <w:rPr>
          <w:szCs w:val="28"/>
        </w:rPr>
        <w:t xml:space="preserve"> разработан в соответствии с Жилищным </w:t>
      </w:r>
      <w:hyperlink r:id="rId8" w:history="1">
        <w:r w:rsidRPr="00137673">
          <w:rPr>
            <w:szCs w:val="28"/>
          </w:rPr>
          <w:t>кодексом</w:t>
        </w:r>
      </w:hyperlink>
      <w:r w:rsidRPr="00137673">
        <w:rPr>
          <w:szCs w:val="28"/>
        </w:rPr>
        <w:t xml:space="preserve"> Российской Федерации, Федеральным </w:t>
      </w:r>
      <w:hyperlink r:id="rId9" w:history="1">
        <w:r w:rsidRPr="00137673">
          <w:rPr>
            <w:szCs w:val="28"/>
          </w:rPr>
          <w:t>законом</w:t>
        </w:r>
      </w:hyperlink>
      <w:r>
        <w:rPr>
          <w:szCs w:val="28"/>
        </w:rPr>
        <w:t xml:space="preserve"> </w:t>
      </w:r>
      <w:r w:rsidRPr="00137673">
        <w:rPr>
          <w:szCs w:val="28"/>
        </w:rPr>
        <w:t>от 21.12.1996 N 159-ФЗ «О дополнительных гарантиях по социальной поддержке детей-сирот и детей, оставшихся без попечения родителей», Законом Самарской области от 28.12.2012 г. № 135-ГД «Об обеспечении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Самарской области</w:t>
      </w:r>
      <w:bookmarkStart w:id="1" w:name="Par20"/>
      <w:bookmarkEnd w:id="1"/>
      <w:r>
        <w:rPr>
          <w:szCs w:val="28"/>
        </w:rPr>
        <w:t>».</w:t>
      </w:r>
    </w:p>
    <w:p w:rsidR="00657F77" w:rsidRDefault="00657F77" w:rsidP="00657F77">
      <w:pPr>
        <w:ind w:firstLine="708"/>
        <w:jc w:val="both"/>
        <w:rPr>
          <w:szCs w:val="28"/>
        </w:rPr>
      </w:pPr>
      <w:r>
        <w:rPr>
          <w:szCs w:val="28"/>
        </w:rPr>
        <w:t xml:space="preserve">1.2. Порядок </w:t>
      </w:r>
      <w:r w:rsidRPr="00137673">
        <w:rPr>
          <w:szCs w:val="28"/>
        </w:rPr>
        <w:t>регулирует отношения, связанные с однократным предоставлением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(далее - вместе дети-сироты и дети, оставшиеся без попечения родителей), благоустроенных жилых помещений для предоставления детям-сиротам и детям, оставшимся без попечения родителей, специализированного жилищного фонда по договору найма специализированных жилых помещений.</w:t>
      </w:r>
    </w:p>
    <w:p w:rsidR="00657F77" w:rsidRPr="00E505E8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 w:rsidRPr="00E505E8">
        <w:rPr>
          <w:rFonts w:ascii="Times New Roman" w:hAnsi="Times New Roman" w:cs="Times New Roman"/>
          <w:sz w:val="28"/>
          <w:szCs w:val="28"/>
        </w:rPr>
        <w:lastRenderedPageBreak/>
        <w:t>Понятия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и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термины</w:t>
      </w:r>
      <w:r w:rsidRPr="00E505E8">
        <w:rPr>
          <w:rFonts w:ascii="Angsana New" w:hAnsi="Angsana New" w:cs="Angsana New"/>
          <w:sz w:val="28"/>
          <w:szCs w:val="28"/>
        </w:rPr>
        <w:t xml:space="preserve">, </w:t>
      </w:r>
      <w:r w:rsidRPr="00E505E8">
        <w:rPr>
          <w:rFonts w:ascii="Times New Roman" w:hAnsi="Times New Roman" w:cs="Times New Roman"/>
          <w:sz w:val="28"/>
          <w:szCs w:val="28"/>
        </w:rPr>
        <w:t>используемые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в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настоящем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Порядке</w:t>
      </w:r>
      <w:r w:rsidRPr="00E505E8">
        <w:rPr>
          <w:rFonts w:ascii="Angsana New" w:hAnsi="Angsana New" w:cs="Angsana New"/>
          <w:sz w:val="28"/>
          <w:szCs w:val="28"/>
        </w:rPr>
        <w:t xml:space="preserve">, </w:t>
      </w:r>
      <w:r w:rsidRPr="00E505E8">
        <w:rPr>
          <w:rFonts w:ascii="Times New Roman" w:hAnsi="Times New Roman" w:cs="Times New Roman"/>
          <w:sz w:val="28"/>
          <w:szCs w:val="28"/>
        </w:rPr>
        <w:t>применяются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в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том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значении</w:t>
      </w:r>
      <w:r w:rsidRPr="00E505E8">
        <w:rPr>
          <w:rFonts w:ascii="Angsana New" w:hAnsi="Angsana New" w:cs="Angsana New"/>
          <w:sz w:val="28"/>
          <w:szCs w:val="28"/>
        </w:rPr>
        <w:t xml:space="preserve">, </w:t>
      </w:r>
      <w:r w:rsidRPr="00E505E8">
        <w:rPr>
          <w:rFonts w:ascii="Times New Roman" w:hAnsi="Times New Roman" w:cs="Times New Roman"/>
          <w:sz w:val="28"/>
          <w:szCs w:val="28"/>
        </w:rPr>
        <w:t>в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котором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они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определены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действующим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Российской</w:t>
      </w:r>
      <w:r w:rsidRPr="00E505E8">
        <w:rPr>
          <w:rFonts w:ascii="Angsana New" w:hAnsi="Angsana New" w:cs="Angsana New"/>
          <w:sz w:val="28"/>
          <w:szCs w:val="28"/>
        </w:rPr>
        <w:t xml:space="preserve"> </w:t>
      </w:r>
      <w:r w:rsidRPr="00E505E8">
        <w:rPr>
          <w:rFonts w:ascii="Times New Roman" w:hAnsi="Times New Roman" w:cs="Times New Roman"/>
          <w:sz w:val="28"/>
          <w:szCs w:val="28"/>
        </w:rPr>
        <w:t>Федерации</w:t>
      </w:r>
      <w:r w:rsidRPr="00E505E8">
        <w:rPr>
          <w:rFonts w:ascii="Angsana New" w:hAnsi="Angsana New" w:cs="Angsana New"/>
          <w:sz w:val="28"/>
          <w:szCs w:val="28"/>
        </w:rPr>
        <w:t>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1.</w:t>
      </w:r>
      <w:r w:rsidRPr="008A72F8">
        <w:rPr>
          <w:szCs w:val="28"/>
        </w:rPr>
        <w:t xml:space="preserve">3. Действие настоящего </w:t>
      </w:r>
      <w:r>
        <w:rPr>
          <w:szCs w:val="28"/>
        </w:rPr>
        <w:t>Порядка</w:t>
      </w:r>
      <w:r w:rsidRPr="008A72F8">
        <w:rPr>
          <w:szCs w:val="28"/>
        </w:rPr>
        <w:t xml:space="preserve"> распространяется на детей-сирот и детей, оставшихся без попечения родителей, проживающих на территории </w:t>
      </w:r>
      <w:r>
        <w:rPr>
          <w:szCs w:val="28"/>
        </w:rPr>
        <w:t xml:space="preserve">муниципального района Пестравский </w:t>
      </w:r>
      <w:r w:rsidRPr="008A72F8">
        <w:rPr>
          <w:szCs w:val="28"/>
        </w:rPr>
        <w:t>Самарской области и ранее не обеспеченных жилыми помещениями за счет бюджетных средств по основаниям, предусмотренным в целях реализации прав детей-сирот и детей, оставшихся без попечения родителей, на обеспечение жилыми помещениями.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D37AB4" w:rsidRDefault="00657F77" w:rsidP="00657F7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u w:val="single"/>
        </w:rPr>
      </w:pPr>
      <w:bookmarkStart w:id="2" w:name="Par24"/>
      <w:bookmarkEnd w:id="2"/>
      <w:r w:rsidRPr="008A72F8">
        <w:rPr>
          <w:szCs w:val="28"/>
        </w:rPr>
        <w:t>2</w:t>
      </w:r>
      <w:r w:rsidRPr="00D37AB4">
        <w:rPr>
          <w:szCs w:val="28"/>
          <w:u w:val="single"/>
        </w:rPr>
        <w:t>. Формирование специализированного жилищного фонда для предоставления детям-сиротам и детям, оставшимся без попечения родителей, жилых помещений по договору найма специализированных жилых помещений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137673" w:rsidRDefault="00657F77" w:rsidP="00657F7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ar29"/>
      <w:bookmarkEnd w:id="3"/>
      <w:r>
        <w:rPr>
          <w:szCs w:val="28"/>
        </w:rPr>
        <w:t>2.1.Администрация муниципального района Пест</w:t>
      </w:r>
      <w:r w:rsidR="009D34A6">
        <w:rPr>
          <w:szCs w:val="28"/>
        </w:rPr>
        <w:t>р</w:t>
      </w:r>
      <w:r>
        <w:rPr>
          <w:szCs w:val="28"/>
        </w:rPr>
        <w:t xml:space="preserve">авский (далее – Администрация) в лице </w:t>
      </w:r>
      <w:r w:rsidRPr="00307826">
        <w:rPr>
          <w:color w:val="000000" w:themeColor="text1"/>
          <w:szCs w:val="28"/>
        </w:rPr>
        <w:t>МКУ</w:t>
      </w:r>
      <w:r>
        <w:rPr>
          <w:color w:val="000000" w:themeColor="text1"/>
          <w:szCs w:val="28"/>
        </w:rPr>
        <w:t xml:space="preserve"> «Отдела </w:t>
      </w:r>
      <w:r w:rsidRPr="00307826">
        <w:rPr>
          <w:color w:val="000000" w:themeColor="text1"/>
          <w:szCs w:val="28"/>
        </w:rPr>
        <w:t>по</w:t>
      </w:r>
      <w:r>
        <w:rPr>
          <w:color w:val="000000" w:themeColor="text1"/>
          <w:szCs w:val="28"/>
        </w:rPr>
        <w:t xml:space="preserve">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307826">
        <w:rPr>
          <w:color w:val="000000" w:themeColor="text1"/>
          <w:szCs w:val="28"/>
        </w:rPr>
        <w:t xml:space="preserve"> </w:t>
      </w:r>
      <w:r>
        <w:rPr>
          <w:szCs w:val="28"/>
        </w:rPr>
        <w:t>формируе</w:t>
      </w:r>
      <w:r w:rsidRPr="008A72F8">
        <w:rPr>
          <w:szCs w:val="28"/>
        </w:rPr>
        <w:t xml:space="preserve">т муниципальный специализированный жилищный фонд путем приобретения жилых помещений в муниципальную собственность и (или) строительства жилых помещений в соответствии с Федеральным законом </w:t>
      </w:r>
      <w:r>
        <w:rPr>
          <w:szCs w:val="28"/>
        </w:rPr>
        <w:t>«</w:t>
      </w:r>
      <w:r w:rsidRPr="008A72F8">
        <w:rPr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Cs w:val="28"/>
        </w:rPr>
        <w:t xml:space="preserve">», за счет субвенций предоставляемых в соответствии с ч.3ст.2 Закона Самарской области от 28.12.2012г №135-ГД </w:t>
      </w:r>
      <w:r w:rsidRPr="00137673">
        <w:rPr>
          <w:szCs w:val="28"/>
        </w:rPr>
        <w:t>«Об обеспечении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Самарской области</w:t>
      </w:r>
      <w:r>
        <w:rPr>
          <w:szCs w:val="28"/>
        </w:rPr>
        <w:t>».</w:t>
      </w:r>
      <w:r w:rsidRPr="00137673">
        <w:rPr>
          <w:szCs w:val="28"/>
        </w:rPr>
        <w:t xml:space="preserve"> 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</w:t>
      </w:r>
      <w:r w:rsidRPr="008A72F8">
        <w:rPr>
          <w:szCs w:val="28"/>
        </w:rPr>
        <w:t xml:space="preserve"> Жилое помещение муниципального специализированного жилищного фонда для детей-сирот и детей, оставшихся без попечения родителей, должно быть пригодным для проживания,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 Российской Федерации, быть благоустроенным применительно к условиям соответствующего населенного пункта.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4" w:name="Par34"/>
      <w:bookmarkEnd w:id="4"/>
      <w:r w:rsidRPr="008A72F8">
        <w:rPr>
          <w:szCs w:val="28"/>
        </w:rPr>
        <w:t xml:space="preserve">3. </w:t>
      </w:r>
      <w:r w:rsidRPr="00D37AB4">
        <w:rPr>
          <w:szCs w:val="28"/>
          <w:u w:val="single"/>
        </w:rPr>
        <w:t>Порядок предоставления и использования жилых помещений для детей-сирот и детей, оставшихся без попечения родителей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A72F8" w:rsidRDefault="00657F77" w:rsidP="004B3B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8A72F8">
        <w:rPr>
          <w:szCs w:val="28"/>
        </w:rPr>
        <w:t xml:space="preserve">1. Детям-сиротам и детям, оставшимся без попечения родителей, </w:t>
      </w:r>
      <w:r>
        <w:rPr>
          <w:szCs w:val="28"/>
        </w:rPr>
        <w:t>Администрацией</w:t>
      </w:r>
      <w:r w:rsidRPr="008A72F8">
        <w:rPr>
          <w:szCs w:val="28"/>
        </w:rPr>
        <w:t xml:space="preserve"> предоставляются благоустроенные жилые помещения </w:t>
      </w:r>
      <w:r w:rsidRPr="008A72F8">
        <w:rPr>
          <w:szCs w:val="28"/>
        </w:rPr>
        <w:lastRenderedPageBreak/>
        <w:t>муниципального специализированного жилищного фонда по договорам найма специализированных жилых помещений.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7"/>
      <w:bookmarkEnd w:id="5"/>
      <w:r>
        <w:rPr>
          <w:szCs w:val="28"/>
        </w:rPr>
        <w:t>3.</w:t>
      </w:r>
      <w:r w:rsidRPr="008A72F8">
        <w:rPr>
          <w:szCs w:val="28"/>
        </w:rPr>
        <w:t>2. Жилые помещения предоставляются детям-сиротам и детям, оставшимся без попечения родителей, по достижении ими возраста 18 лет, а также в случае приобретения ими полной дееспособности до достижения совершеннолетия.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8A72F8">
        <w:rPr>
          <w:szCs w:val="28"/>
        </w:rPr>
        <w:t>3. По заявлению в письменной форме детей-сирот и детей, оставшихся без попечения родителей,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8A72F8">
        <w:rPr>
          <w:szCs w:val="28"/>
        </w:rPr>
        <w:t>4. Проживание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проживание на любом законном основании в таких жилых помещениях: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родителей, лишенных родительских прав, опекунов и попечителей, отстраненных в установленном порядке от выполнения своих обязанностей, бывших усыновителей, если усыновление отменено, лиц, не являющихся членами семьи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10" w:history="1">
        <w:r w:rsidRPr="00C97096">
          <w:rPr>
            <w:szCs w:val="28"/>
          </w:rPr>
          <w:t>частью 3 статьи 72</w:t>
        </w:r>
      </w:hyperlink>
      <w:r w:rsidRPr="008A72F8">
        <w:rPr>
          <w:szCs w:val="28"/>
        </w:rPr>
        <w:t xml:space="preserve"> Жилищного кодекса Российской Федерации);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лиц, страдающих тяжелыми формами хронических заболеваний в соответствии с указанным в </w:t>
      </w:r>
      <w:hyperlink r:id="rId11" w:history="1">
        <w:r w:rsidRPr="00C97096">
          <w:rPr>
            <w:szCs w:val="28"/>
          </w:rPr>
          <w:t>пункте 4 части 1 статьи 51</w:t>
        </w:r>
      </w:hyperlink>
      <w:r w:rsidRPr="008A72F8">
        <w:rPr>
          <w:szCs w:val="28"/>
        </w:rPr>
        <w:t xml:space="preserve"> Жилищного кодекса Российской Федерации перечнем, при которых невозможно совместное проживание с ними в одном жилом помещении;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2) жилые помещения не 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3) общая площадь жилого помещения, приходящаяся на одно лицо, проживающее в данном жилом помещении</w:t>
      </w:r>
      <w:r>
        <w:rPr>
          <w:szCs w:val="28"/>
        </w:rPr>
        <w:t xml:space="preserve"> не может быть</w:t>
      </w:r>
      <w:r w:rsidRPr="008A72F8">
        <w:rPr>
          <w:szCs w:val="28"/>
        </w:rPr>
        <w:t xml:space="preserve"> </w:t>
      </w:r>
      <w:r w:rsidRPr="00EA5101">
        <w:rPr>
          <w:color w:val="000000" w:themeColor="text1"/>
          <w:szCs w:val="28"/>
        </w:rPr>
        <w:t xml:space="preserve">менее 14 квадратных метров общей площади жилого помещения на человека, в том числе, если такое </w:t>
      </w:r>
      <w:r w:rsidRPr="008A72F8">
        <w:rPr>
          <w:szCs w:val="28"/>
        </w:rPr>
        <w:t xml:space="preserve">уменьшение произойдет в результате вселения в данное жилое помещение детей-сирот и детей, оставшихся без попечения </w:t>
      </w:r>
      <w:r w:rsidRPr="008A72F8">
        <w:rPr>
          <w:szCs w:val="28"/>
        </w:rPr>
        <w:lastRenderedPageBreak/>
        <w:t>родителей.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46"/>
      <w:bookmarkEnd w:id="6"/>
      <w:r>
        <w:rPr>
          <w:szCs w:val="28"/>
        </w:rPr>
        <w:t>3.5.</w:t>
      </w:r>
      <w:r w:rsidRPr="008A72F8">
        <w:rPr>
          <w:szCs w:val="28"/>
        </w:rPr>
        <w:t xml:space="preserve"> Срок действия договора найма специализированного жилого помещения, предоставляемого детям-сиротам и детям, оставшимся без попечения родителей, </w:t>
      </w:r>
      <w:r>
        <w:rPr>
          <w:szCs w:val="28"/>
        </w:rPr>
        <w:t xml:space="preserve">определяется п. 6 ст. 8 Федерального закона от21.12.1996 г.№159-ФЗ «О дополнительных гарантиях по социальной поддержке детей-сирот и детей, оставшихся без попечения родителей». 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 </w:t>
      </w:r>
      <w:r w:rsidRPr="008A72F8">
        <w:rPr>
          <w:szCs w:val="28"/>
        </w:rPr>
        <w:t>В случае выявления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договор найма специализированного жилого помещения заключ</w:t>
      </w:r>
      <w:r>
        <w:rPr>
          <w:szCs w:val="28"/>
        </w:rPr>
        <w:t>ается</w:t>
      </w:r>
      <w:r w:rsidRPr="008A72F8">
        <w:rPr>
          <w:szCs w:val="28"/>
        </w:rPr>
        <w:t xml:space="preserve"> </w:t>
      </w:r>
      <w:r>
        <w:rPr>
          <w:szCs w:val="28"/>
        </w:rPr>
        <w:t>согласно</w:t>
      </w:r>
      <w:r w:rsidRPr="00812047">
        <w:rPr>
          <w:szCs w:val="28"/>
        </w:rPr>
        <w:t xml:space="preserve"> </w:t>
      </w:r>
      <w:r>
        <w:rPr>
          <w:szCs w:val="28"/>
        </w:rPr>
        <w:t xml:space="preserve">п. 6 ст. 8 Федерального закона от 21.12.1996 г.№159-ФЗ «О дополнительных гарантиях по социальной поддержке детей-сирот и детей, оставшихся без попечения родителей», на основании постановления </w:t>
      </w:r>
      <w:r w:rsidRPr="00EA5101">
        <w:rPr>
          <w:color w:val="FF0000"/>
          <w:szCs w:val="28"/>
        </w:rPr>
        <w:t xml:space="preserve"> </w:t>
      </w:r>
      <w:r w:rsidRPr="00812047">
        <w:rPr>
          <w:szCs w:val="28"/>
        </w:rPr>
        <w:t>Администрации</w:t>
      </w:r>
      <w:r>
        <w:rPr>
          <w:szCs w:val="28"/>
        </w:rPr>
        <w:t>,</w:t>
      </w:r>
      <w:r w:rsidRPr="00812047">
        <w:rPr>
          <w:szCs w:val="28"/>
        </w:rPr>
        <w:t xml:space="preserve"> в</w:t>
      </w:r>
      <w:r w:rsidRPr="008A72F8">
        <w:rPr>
          <w:szCs w:val="28"/>
        </w:rPr>
        <w:t xml:space="preserve"> соответствии с положениями </w:t>
      </w:r>
      <w:r>
        <w:rPr>
          <w:szCs w:val="28"/>
        </w:rPr>
        <w:t xml:space="preserve">раздела 6 </w:t>
      </w:r>
      <w:r w:rsidRPr="008A72F8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8A72F8">
        <w:rPr>
          <w:szCs w:val="28"/>
        </w:rPr>
        <w:t>. Договор найма специализированного жилого помещения заключ</w:t>
      </w:r>
      <w:r>
        <w:rPr>
          <w:szCs w:val="28"/>
        </w:rPr>
        <w:t xml:space="preserve">ается </w:t>
      </w:r>
      <w:r w:rsidRPr="008A72F8">
        <w:rPr>
          <w:szCs w:val="28"/>
        </w:rPr>
        <w:t>на новый срок не более чем один раз.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3.7. </w:t>
      </w:r>
      <w:r w:rsidRPr="008A72F8">
        <w:rPr>
          <w:szCs w:val="28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</w:t>
      </w:r>
      <w:r>
        <w:rPr>
          <w:szCs w:val="28"/>
        </w:rPr>
        <w:t xml:space="preserve">постановлением </w:t>
      </w:r>
      <w:r w:rsidRPr="00EA5101">
        <w:rPr>
          <w:color w:val="FF0000"/>
          <w:szCs w:val="28"/>
        </w:rPr>
        <w:t xml:space="preserve"> </w:t>
      </w:r>
      <w:r w:rsidRPr="00812047">
        <w:rPr>
          <w:szCs w:val="28"/>
        </w:rPr>
        <w:t>Администрации</w:t>
      </w:r>
      <w:r>
        <w:rPr>
          <w:szCs w:val="28"/>
        </w:rPr>
        <w:t>,</w:t>
      </w:r>
      <w:r w:rsidRPr="00812047">
        <w:rPr>
          <w:szCs w:val="28"/>
        </w:rPr>
        <w:t xml:space="preserve"> </w:t>
      </w:r>
      <w:r w:rsidRPr="008A72F8">
        <w:rPr>
          <w:szCs w:val="28"/>
        </w:rPr>
        <w:t>прин</w:t>
      </w:r>
      <w:r>
        <w:rPr>
          <w:szCs w:val="28"/>
        </w:rPr>
        <w:t>имается</w:t>
      </w:r>
      <w:r w:rsidRPr="008A72F8">
        <w:rPr>
          <w:szCs w:val="28"/>
        </w:rPr>
        <w:t xml:space="preserve"> решение об исключении жилого помещения из специализированного жилищного фонда и заключ</w:t>
      </w:r>
      <w:r>
        <w:rPr>
          <w:szCs w:val="28"/>
        </w:rPr>
        <w:t>ении</w:t>
      </w:r>
      <w:r w:rsidRPr="008A72F8">
        <w:rPr>
          <w:szCs w:val="28"/>
        </w:rPr>
        <w:t xml:space="preserve"> с ними договор</w:t>
      </w:r>
      <w:r>
        <w:rPr>
          <w:szCs w:val="28"/>
        </w:rPr>
        <w:t>а</w:t>
      </w:r>
      <w:r w:rsidRPr="008A72F8">
        <w:rPr>
          <w:szCs w:val="28"/>
        </w:rPr>
        <w:t xml:space="preserve"> социального найма в отношении данного жилого помещения.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3.8.</w:t>
      </w:r>
      <w:r w:rsidRPr="008A72F8">
        <w:rPr>
          <w:szCs w:val="28"/>
        </w:rPr>
        <w:t xml:space="preserve"> Жилые помещения по договорам найма специализированных жилых помещений предоставляются лицам, указанным в </w:t>
      </w:r>
      <w:r>
        <w:rPr>
          <w:szCs w:val="28"/>
        </w:rPr>
        <w:t xml:space="preserve">пункте 3.2 </w:t>
      </w:r>
      <w:r w:rsidR="004B3B41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8A72F8">
        <w:rPr>
          <w:szCs w:val="28"/>
        </w:rPr>
        <w:t xml:space="preserve">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помещения, которая составляет 33 квадратных метра общей площади жилого помещения на одного ребенка-сироту или ребенка, оставшегося без попечения родителей. </w:t>
      </w:r>
    </w:p>
    <w:p w:rsidR="00657F77" w:rsidRPr="00CA53A9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 w:rsidRPr="00CA53A9">
        <w:rPr>
          <w:rFonts w:ascii="Times New Roman" w:hAnsi="Times New Roman" w:cs="Times New Roman"/>
          <w:sz w:val="28"/>
          <w:szCs w:val="28"/>
        </w:rPr>
        <w:t>Жилые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помещения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по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договорам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найма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жилых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помещений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могут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быть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предоставлены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общей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площадью</w:t>
      </w:r>
      <w:r w:rsidRPr="00CA53A9">
        <w:rPr>
          <w:rFonts w:ascii="Angsana New" w:hAnsi="Angsana New" w:cs="Angsana New"/>
          <w:sz w:val="28"/>
          <w:szCs w:val="28"/>
        </w:rPr>
        <w:t xml:space="preserve">, </w:t>
      </w:r>
      <w:r w:rsidRPr="00CA53A9">
        <w:rPr>
          <w:rFonts w:ascii="Times New Roman" w:hAnsi="Times New Roman" w:cs="Times New Roman"/>
          <w:sz w:val="28"/>
          <w:szCs w:val="28"/>
        </w:rPr>
        <w:t>превышающей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норму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предоставления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на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одного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ребенка</w:t>
      </w:r>
      <w:r w:rsidRPr="00CA53A9">
        <w:rPr>
          <w:rFonts w:ascii="Angsana New" w:hAnsi="Angsana New" w:cs="Angsana New"/>
          <w:sz w:val="28"/>
          <w:szCs w:val="28"/>
        </w:rPr>
        <w:t>-</w:t>
      </w:r>
      <w:r w:rsidRPr="00CA53A9">
        <w:rPr>
          <w:rFonts w:ascii="Times New Roman" w:hAnsi="Times New Roman" w:cs="Times New Roman"/>
          <w:sz w:val="28"/>
          <w:szCs w:val="28"/>
        </w:rPr>
        <w:t>сироту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или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ребенка</w:t>
      </w:r>
      <w:r w:rsidRPr="00CA53A9">
        <w:rPr>
          <w:rFonts w:ascii="Angsana New" w:hAnsi="Angsana New" w:cs="Angsana New"/>
          <w:sz w:val="28"/>
          <w:szCs w:val="28"/>
        </w:rPr>
        <w:t xml:space="preserve">, </w:t>
      </w:r>
      <w:r w:rsidRPr="00CA53A9">
        <w:rPr>
          <w:rFonts w:ascii="Times New Roman" w:hAnsi="Times New Roman" w:cs="Times New Roman"/>
          <w:sz w:val="28"/>
          <w:szCs w:val="28"/>
        </w:rPr>
        <w:t>оставшегося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без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попечения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родителей</w:t>
      </w:r>
      <w:r w:rsidRPr="00CA53A9">
        <w:rPr>
          <w:rFonts w:ascii="Angsana New" w:hAnsi="Angsana New" w:cs="Angsana New"/>
          <w:sz w:val="28"/>
          <w:szCs w:val="28"/>
        </w:rPr>
        <w:t xml:space="preserve">, </w:t>
      </w:r>
      <w:r w:rsidRPr="00CA53A9">
        <w:rPr>
          <w:rFonts w:ascii="Times New Roman" w:hAnsi="Times New Roman" w:cs="Times New Roman"/>
          <w:sz w:val="28"/>
          <w:szCs w:val="28"/>
        </w:rPr>
        <w:t>но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не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более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чем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в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два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раза</w:t>
      </w:r>
      <w:r w:rsidRPr="00CA53A9">
        <w:rPr>
          <w:rFonts w:ascii="Angsana New" w:hAnsi="Angsana New" w:cs="Angsana New"/>
          <w:sz w:val="28"/>
          <w:szCs w:val="28"/>
        </w:rPr>
        <w:t xml:space="preserve">, </w:t>
      </w:r>
      <w:r w:rsidRPr="00CA53A9">
        <w:rPr>
          <w:rFonts w:ascii="Times New Roman" w:hAnsi="Times New Roman" w:cs="Times New Roman"/>
          <w:sz w:val="28"/>
          <w:szCs w:val="28"/>
        </w:rPr>
        <w:t>если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такое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жилое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помещение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представляет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собой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однокомнатную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квартиру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или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жилой</w:t>
      </w:r>
      <w:r w:rsidRPr="00CA53A9">
        <w:rPr>
          <w:rFonts w:ascii="Angsana New" w:hAnsi="Angsana New" w:cs="Angsana New"/>
          <w:sz w:val="28"/>
          <w:szCs w:val="28"/>
        </w:rPr>
        <w:t xml:space="preserve"> </w:t>
      </w:r>
      <w:r w:rsidRPr="00CA53A9">
        <w:rPr>
          <w:rFonts w:ascii="Times New Roman" w:hAnsi="Times New Roman" w:cs="Times New Roman"/>
          <w:sz w:val="28"/>
          <w:szCs w:val="28"/>
        </w:rPr>
        <w:t>дом</w:t>
      </w:r>
      <w:r w:rsidRPr="00CA53A9">
        <w:rPr>
          <w:rFonts w:ascii="Angsana New" w:hAnsi="Angsana New" w:cs="Angsana New"/>
          <w:sz w:val="28"/>
          <w:szCs w:val="28"/>
        </w:rPr>
        <w:t>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Angsana New"/>
          <w:szCs w:val="28"/>
        </w:rPr>
        <w:t xml:space="preserve">      </w:t>
      </w:r>
      <w:r>
        <w:rPr>
          <w:szCs w:val="28"/>
        </w:rPr>
        <w:t xml:space="preserve">3.9. </w:t>
      </w:r>
      <w:r w:rsidRPr="008A72F8">
        <w:rPr>
          <w:szCs w:val="28"/>
        </w:rPr>
        <w:t xml:space="preserve">Право на обеспечение жилыми помещениями по основаниям и в порядке, которые предусмотрены Федеральным законом </w:t>
      </w:r>
      <w:r>
        <w:rPr>
          <w:szCs w:val="28"/>
        </w:rPr>
        <w:t>«</w:t>
      </w:r>
      <w:r w:rsidRPr="008A72F8">
        <w:rPr>
          <w:szCs w:val="28"/>
        </w:rPr>
        <w:t>О дополнительных гарантиях по социальной поддержке детей-сирот и детей, ост</w:t>
      </w:r>
      <w:r>
        <w:rPr>
          <w:szCs w:val="28"/>
        </w:rPr>
        <w:t>авшихся без попечения родителей»</w:t>
      </w:r>
      <w:r w:rsidRPr="008A72F8">
        <w:rPr>
          <w:szCs w:val="28"/>
        </w:rPr>
        <w:t xml:space="preserve"> и настоящим </w:t>
      </w:r>
      <w:r>
        <w:rPr>
          <w:szCs w:val="28"/>
        </w:rPr>
        <w:t>Порядком</w:t>
      </w:r>
      <w:r w:rsidRPr="008A72F8">
        <w:rPr>
          <w:szCs w:val="28"/>
        </w:rPr>
        <w:t>,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12047" w:rsidRDefault="00657F77" w:rsidP="00657F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  <w:u w:val="single"/>
        </w:rPr>
      </w:pPr>
      <w:r w:rsidRPr="008A72F8">
        <w:rPr>
          <w:szCs w:val="28"/>
        </w:rPr>
        <w:lastRenderedPageBreak/>
        <w:t xml:space="preserve">4. </w:t>
      </w:r>
      <w:r w:rsidRPr="00812047">
        <w:rPr>
          <w:szCs w:val="28"/>
          <w:u w:val="single"/>
        </w:rPr>
        <w:t>Порядок формирования списка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</w:t>
      </w:r>
    </w:p>
    <w:p w:rsidR="00657F77" w:rsidRPr="00812047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57F77" w:rsidRPr="00FB0036" w:rsidRDefault="00657F77" w:rsidP="009D3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72F8">
        <w:rPr>
          <w:rFonts w:ascii="Times New Roman" w:hAnsi="Times New Roman" w:cs="Times New Roman"/>
          <w:sz w:val="28"/>
          <w:szCs w:val="28"/>
        </w:rPr>
        <w:t xml:space="preserve">1. </w:t>
      </w:r>
      <w:r w:rsidRPr="00586EAE">
        <w:rPr>
          <w:rFonts w:ascii="Times New Roman" w:hAnsi="Times New Roman" w:cs="Times New Roman"/>
          <w:sz w:val="28"/>
          <w:szCs w:val="28"/>
        </w:rPr>
        <w:t>Заявление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о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включении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в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список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>-</w:t>
      </w:r>
      <w:r w:rsidRPr="00586EAE">
        <w:rPr>
          <w:rFonts w:ascii="Times New Roman" w:hAnsi="Times New Roman" w:cs="Times New Roman"/>
          <w:sz w:val="28"/>
          <w:szCs w:val="28"/>
        </w:rPr>
        <w:t>сирот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оставшихся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без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попечения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родителей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подлежащих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обеспечению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жилыми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помещениями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жилищного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фонда</w:t>
      </w:r>
      <w:r w:rsidRPr="00586EAE">
        <w:rPr>
          <w:rFonts w:ascii="Angsana New" w:hAnsi="Angsana New" w:cs="Angsana New"/>
          <w:sz w:val="28"/>
          <w:szCs w:val="28"/>
        </w:rPr>
        <w:t xml:space="preserve"> (</w:t>
      </w:r>
      <w:r w:rsidRPr="00586EAE">
        <w:rPr>
          <w:rFonts w:ascii="Times New Roman" w:hAnsi="Times New Roman" w:cs="Times New Roman"/>
          <w:sz w:val="28"/>
          <w:szCs w:val="28"/>
        </w:rPr>
        <w:t>далее</w:t>
      </w:r>
      <w:r w:rsidRPr="00586EAE">
        <w:rPr>
          <w:rFonts w:ascii="Angsana New" w:hAnsi="Angsana New" w:cs="Angsana New"/>
          <w:sz w:val="28"/>
          <w:szCs w:val="28"/>
        </w:rPr>
        <w:t xml:space="preserve"> - </w:t>
      </w:r>
      <w:r w:rsidRPr="00586EAE">
        <w:rPr>
          <w:rFonts w:ascii="Times New Roman" w:hAnsi="Times New Roman" w:cs="Times New Roman"/>
          <w:sz w:val="28"/>
          <w:szCs w:val="28"/>
        </w:rPr>
        <w:t>список</w:t>
      </w:r>
      <w:r w:rsidRPr="00586EAE">
        <w:rPr>
          <w:rFonts w:ascii="Angsana New" w:hAnsi="Angsana New" w:cs="Angsana New"/>
          <w:sz w:val="28"/>
          <w:szCs w:val="28"/>
        </w:rPr>
        <w:t xml:space="preserve">), </w:t>
      </w:r>
      <w:r w:rsidRPr="0087547D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Pr="0087547D">
        <w:rPr>
          <w:rFonts w:ascii="Angsana New" w:hAnsi="Angsana New" w:cs="Angsana New"/>
          <w:color w:val="000000" w:themeColor="text1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547D">
        <w:rPr>
          <w:rFonts w:ascii="Angsana New" w:hAnsi="Angsana New" w:cs="Angsana New"/>
          <w:color w:val="000000" w:themeColor="text1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87547D">
        <w:rPr>
          <w:rFonts w:ascii="Angsana New" w:hAnsi="Angsana New" w:cs="Angsana New"/>
          <w:color w:val="000000" w:themeColor="text1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законными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>-</w:t>
      </w:r>
      <w:r w:rsidRPr="00586EAE">
        <w:rPr>
          <w:rFonts w:ascii="Times New Roman" w:hAnsi="Times New Roman" w:cs="Times New Roman"/>
          <w:sz w:val="28"/>
          <w:szCs w:val="28"/>
        </w:rPr>
        <w:t>сирот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оставшихся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без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попечения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родителей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органами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опеки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попечительства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в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случае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отсутствия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законных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представителей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>-</w:t>
      </w:r>
      <w:r w:rsidRPr="00586EAE">
        <w:rPr>
          <w:rFonts w:ascii="Times New Roman" w:hAnsi="Times New Roman" w:cs="Times New Roman"/>
          <w:sz w:val="28"/>
          <w:szCs w:val="28"/>
        </w:rPr>
        <w:t>сирот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оставшихся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без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попечения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родителей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а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также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лицами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из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числа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>-</w:t>
      </w:r>
      <w:r w:rsidRPr="00586EAE">
        <w:rPr>
          <w:rFonts w:ascii="Times New Roman" w:hAnsi="Times New Roman" w:cs="Times New Roman"/>
          <w:sz w:val="28"/>
          <w:szCs w:val="28"/>
        </w:rPr>
        <w:t>сирот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оставшихся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без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попечения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родителей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детьми</w:t>
      </w:r>
      <w:r w:rsidRPr="00586EAE">
        <w:rPr>
          <w:rFonts w:ascii="Angsana New" w:hAnsi="Angsana New" w:cs="Angsana New"/>
          <w:sz w:val="28"/>
          <w:szCs w:val="28"/>
        </w:rPr>
        <w:t>-</w:t>
      </w:r>
      <w:r w:rsidRPr="00586EAE">
        <w:rPr>
          <w:rFonts w:ascii="Times New Roman" w:hAnsi="Times New Roman" w:cs="Times New Roman"/>
          <w:sz w:val="28"/>
          <w:szCs w:val="28"/>
        </w:rPr>
        <w:t>сиротами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и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FB0036">
        <w:rPr>
          <w:rFonts w:ascii="Times New Roman" w:hAnsi="Times New Roman" w:cs="Times New Roman"/>
          <w:sz w:val="28"/>
          <w:szCs w:val="28"/>
        </w:rPr>
        <w:t xml:space="preserve">детьми, оставшимися без попечения родителей, до достижения ими возраста </w:t>
      </w:r>
      <w:r w:rsidR="00FB0036" w:rsidRPr="00FB0036">
        <w:rPr>
          <w:rFonts w:ascii="Times New Roman" w:hAnsi="Times New Roman" w:cs="Times New Roman"/>
          <w:sz w:val="28"/>
          <w:szCs w:val="28"/>
        </w:rPr>
        <w:t>18</w:t>
      </w:r>
      <w:r w:rsidR="004B3B41" w:rsidRPr="00FB0036">
        <w:rPr>
          <w:rFonts w:ascii="Times New Roman" w:hAnsi="Times New Roman" w:cs="Times New Roman"/>
          <w:sz w:val="28"/>
          <w:szCs w:val="28"/>
        </w:rPr>
        <w:t xml:space="preserve"> </w:t>
      </w:r>
      <w:r w:rsidRPr="00FB0036">
        <w:rPr>
          <w:rFonts w:ascii="Times New Roman" w:hAnsi="Times New Roman" w:cs="Times New Roman"/>
          <w:sz w:val="28"/>
          <w:szCs w:val="28"/>
        </w:rPr>
        <w:t xml:space="preserve"> лет в случае приобретения ими полной дееспособности, если они не были своевременно включены в список (далее - заявители</w:t>
      </w:r>
      <w:r w:rsidR="00137804">
        <w:rPr>
          <w:rFonts w:ascii="Times New Roman" w:hAnsi="Times New Roman" w:cs="Times New Roman"/>
          <w:sz w:val="28"/>
          <w:szCs w:val="28"/>
        </w:rPr>
        <w:t xml:space="preserve">), согласно  пункту 5.5. настоящего порядка, расписка  о получении документов  выдается  отделом экономического развития, потребительского рынка и муниципального заказа администрации. </w:t>
      </w:r>
    </w:p>
    <w:p w:rsidR="00657F77" w:rsidRPr="00FB0036" w:rsidRDefault="00657F77" w:rsidP="00657F7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B0036">
        <w:rPr>
          <w:szCs w:val="28"/>
        </w:rPr>
        <w:t xml:space="preserve">Заявление о включении в список подается заявителями в  Администрацию в течение </w:t>
      </w:r>
      <w:r w:rsidR="004B3B41" w:rsidRPr="00FB0036">
        <w:rPr>
          <w:szCs w:val="28"/>
        </w:rPr>
        <w:t>60</w:t>
      </w:r>
      <w:r w:rsidRPr="00FB0036">
        <w:rPr>
          <w:szCs w:val="28"/>
        </w:rPr>
        <w:t xml:space="preserve"> календарных дней со дня достижения ими возраста 14 лет или возникновения после достижения ими возраста 14 лет предусмотренных федеральным законодательством и  Законом Самарской области  от 28.12.2012г. №135-ГД «Об обеспечении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 оснований для предоставления указанным лицам жилых помещений.</w:t>
      </w:r>
    </w:p>
    <w:p w:rsidR="00657F77" w:rsidRPr="00586EAE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 w:rsidRPr="00586EAE">
        <w:rPr>
          <w:rFonts w:ascii="Times New Roman" w:hAnsi="Times New Roman" w:cs="Times New Roman"/>
          <w:sz w:val="28"/>
          <w:szCs w:val="28"/>
        </w:rPr>
        <w:t>Для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включения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в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список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одновременно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с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заявлением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подаются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документы</w:t>
      </w:r>
      <w:r w:rsidRPr="00586EAE">
        <w:rPr>
          <w:rFonts w:ascii="Angsana New" w:hAnsi="Angsana New" w:cs="Angsana New"/>
          <w:sz w:val="28"/>
          <w:szCs w:val="28"/>
        </w:rPr>
        <w:t xml:space="preserve">, </w:t>
      </w:r>
      <w:r w:rsidRPr="00586EAE">
        <w:rPr>
          <w:rFonts w:ascii="Times New Roman" w:hAnsi="Times New Roman" w:cs="Times New Roman"/>
          <w:sz w:val="28"/>
          <w:szCs w:val="28"/>
        </w:rPr>
        <w:t>указанные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 w:rsidRPr="00586EAE">
        <w:rPr>
          <w:rFonts w:ascii="Times New Roman" w:hAnsi="Times New Roman" w:cs="Times New Roman"/>
          <w:sz w:val="28"/>
          <w:szCs w:val="28"/>
        </w:rPr>
        <w:t>в</w:t>
      </w:r>
      <w:r w:rsidRPr="00586EAE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5 настоящего Порядка</w:t>
      </w:r>
      <w:r w:rsidRPr="00586EAE">
        <w:rPr>
          <w:rFonts w:ascii="Angsana New" w:hAnsi="Angsana New" w:cs="Angsana New"/>
          <w:sz w:val="28"/>
          <w:szCs w:val="28"/>
        </w:rPr>
        <w:t>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8A72F8">
        <w:rPr>
          <w:szCs w:val="28"/>
        </w:rPr>
        <w:t>2.</w:t>
      </w:r>
      <w:r>
        <w:rPr>
          <w:szCs w:val="28"/>
        </w:rPr>
        <w:t xml:space="preserve"> </w:t>
      </w:r>
      <w:r w:rsidR="00D9792A">
        <w:rPr>
          <w:szCs w:val="28"/>
        </w:rPr>
        <w:t>К</w:t>
      </w:r>
      <w:r>
        <w:rPr>
          <w:szCs w:val="28"/>
        </w:rPr>
        <w:t xml:space="preserve">омиссия по жилищным вопросам при Администрации </w:t>
      </w:r>
      <w:r w:rsidRPr="008A72F8">
        <w:rPr>
          <w:szCs w:val="28"/>
        </w:rPr>
        <w:t xml:space="preserve">в течение 30 календарных дней со дня поступления заявления и документов, указанных в </w:t>
      </w:r>
      <w:r>
        <w:rPr>
          <w:szCs w:val="28"/>
        </w:rPr>
        <w:t xml:space="preserve">разделе 5 </w:t>
      </w:r>
      <w:r w:rsidRPr="008A72F8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8A72F8">
        <w:rPr>
          <w:szCs w:val="28"/>
        </w:rPr>
        <w:t>, проводит проверку сведений, содержащихся в документах, и принимает решение: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о включении детей-сирот и детей, оставшихся без попечения родителей, в список;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2) об отказе во включении детей-сирот и детей, оставшихся без попечения родителей, в список.</w:t>
      </w:r>
    </w:p>
    <w:p w:rsidR="004F0C69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8A72F8">
        <w:rPr>
          <w:szCs w:val="28"/>
        </w:rPr>
        <w:t xml:space="preserve">3. </w:t>
      </w:r>
      <w:r w:rsidR="004F0C69">
        <w:rPr>
          <w:szCs w:val="28"/>
        </w:rPr>
        <w:t xml:space="preserve"> На основании решения комиссии по жилищным вопросам, </w:t>
      </w:r>
      <w:r>
        <w:rPr>
          <w:szCs w:val="28"/>
        </w:rPr>
        <w:t xml:space="preserve">Администрации </w:t>
      </w:r>
      <w:r w:rsidR="004F0C69">
        <w:rPr>
          <w:szCs w:val="28"/>
        </w:rPr>
        <w:t xml:space="preserve"> принимает постановление</w:t>
      </w:r>
      <w:r w:rsidR="004F0C69" w:rsidRPr="008A72F8">
        <w:rPr>
          <w:szCs w:val="28"/>
        </w:rPr>
        <w:t xml:space="preserve"> </w:t>
      </w:r>
      <w:r w:rsidR="00236B16" w:rsidRPr="008A72F8">
        <w:rPr>
          <w:szCs w:val="28"/>
        </w:rPr>
        <w:t xml:space="preserve">об отказе </w:t>
      </w:r>
      <w:r w:rsidR="00236B16">
        <w:rPr>
          <w:szCs w:val="28"/>
        </w:rPr>
        <w:t>или о</w:t>
      </w:r>
      <w:r w:rsidR="004F0C69">
        <w:rPr>
          <w:szCs w:val="28"/>
        </w:rPr>
        <w:t xml:space="preserve"> принятии на учет  в качестве нуждающихся </w:t>
      </w:r>
      <w:r w:rsidR="004F0C69" w:rsidRPr="00586EAE">
        <w:rPr>
          <w:szCs w:val="28"/>
        </w:rPr>
        <w:t>детей</w:t>
      </w:r>
      <w:r w:rsidR="004F0C69" w:rsidRPr="00586EAE">
        <w:rPr>
          <w:rFonts w:ascii="Angsana New" w:hAnsi="Angsana New" w:cs="Angsana New"/>
          <w:szCs w:val="28"/>
        </w:rPr>
        <w:t>-</w:t>
      </w:r>
      <w:r w:rsidR="004F0C69" w:rsidRPr="00586EAE">
        <w:rPr>
          <w:szCs w:val="28"/>
        </w:rPr>
        <w:t>сирот</w:t>
      </w:r>
      <w:r w:rsidR="004F0C69" w:rsidRPr="00586EAE">
        <w:rPr>
          <w:rFonts w:ascii="Angsana New" w:hAnsi="Angsana New" w:cs="Angsana New"/>
          <w:szCs w:val="28"/>
        </w:rPr>
        <w:t xml:space="preserve"> </w:t>
      </w:r>
      <w:r w:rsidR="004F0C69" w:rsidRPr="00586EAE">
        <w:rPr>
          <w:szCs w:val="28"/>
        </w:rPr>
        <w:t>и</w:t>
      </w:r>
      <w:r w:rsidR="004F0C69" w:rsidRPr="00586EAE">
        <w:rPr>
          <w:rFonts w:ascii="Angsana New" w:hAnsi="Angsana New" w:cs="Angsana New"/>
          <w:szCs w:val="28"/>
        </w:rPr>
        <w:t xml:space="preserve"> </w:t>
      </w:r>
      <w:r w:rsidR="004F0C69" w:rsidRPr="00586EAE">
        <w:rPr>
          <w:szCs w:val="28"/>
        </w:rPr>
        <w:t>детей</w:t>
      </w:r>
      <w:r w:rsidR="004F0C69" w:rsidRPr="00586EAE">
        <w:rPr>
          <w:rFonts w:ascii="Angsana New" w:hAnsi="Angsana New" w:cs="Angsana New"/>
          <w:szCs w:val="28"/>
        </w:rPr>
        <w:t xml:space="preserve">, </w:t>
      </w:r>
      <w:r w:rsidR="004F0C69" w:rsidRPr="00586EAE">
        <w:rPr>
          <w:szCs w:val="28"/>
        </w:rPr>
        <w:t>оставшихся</w:t>
      </w:r>
      <w:r w:rsidR="004F0C69" w:rsidRPr="00586EAE">
        <w:rPr>
          <w:rFonts w:ascii="Angsana New" w:hAnsi="Angsana New" w:cs="Angsana New"/>
          <w:szCs w:val="28"/>
        </w:rPr>
        <w:t xml:space="preserve"> </w:t>
      </w:r>
      <w:r w:rsidR="004F0C69" w:rsidRPr="00586EAE">
        <w:rPr>
          <w:szCs w:val="28"/>
        </w:rPr>
        <w:t>без</w:t>
      </w:r>
      <w:r w:rsidR="004F0C69" w:rsidRPr="00586EAE">
        <w:rPr>
          <w:rFonts w:ascii="Angsana New" w:hAnsi="Angsana New" w:cs="Angsana New"/>
          <w:szCs w:val="28"/>
        </w:rPr>
        <w:t xml:space="preserve"> </w:t>
      </w:r>
      <w:r w:rsidR="004F0C69" w:rsidRPr="00586EAE">
        <w:rPr>
          <w:szCs w:val="28"/>
        </w:rPr>
        <w:t>попечения</w:t>
      </w:r>
      <w:r w:rsidR="004F0C69" w:rsidRPr="00586EAE">
        <w:rPr>
          <w:rFonts w:ascii="Angsana New" w:hAnsi="Angsana New" w:cs="Angsana New"/>
          <w:szCs w:val="28"/>
        </w:rPr>
        <w:t xml:space="preserve"> </w:t>
      </w:r>
      <w:r w:rsidR="004F0C69" w:rsidRPr="00586EAE">
        <w:rPr>
          <w:szCs w:val="28"/>
        </w:rPr>
        <w:t>родителей</w:t>
      </w:r>
      <w:r w:rsidR="004F0C69">
        <w:rPr>
          <w:szCs w:val="28"/>
        </w:rPr>
        <w:t>, которые подлежат обеспечению жилыми помещениями.</w:t>
      </w:r>
    </w:p>
    <w:p w:rsidR="00657F77" w:rsidRPr="008A72F8" w:rsidRDefault="004F0C69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Постановление Администраци</w:t>
      </w:r>
      <w:r w:rsidR="00236B16">
        <w:rPr>
          <w:szCs w:val="28"/>
        </w:rPr>
        <w:t>и об отказе</w:t>
      </w:r>
      <w:r>
        <w:rPr>
          <w:szCs w:val="28"/>
        </w:rPr>
        <w:t xml:space="preserve"> </w:t>
      </w:r>
      <w:r w:rsidR="00657F77" w:rsidRPr="008A72F8">
        <w:rPr>
          <w:szCs w:val="28"/>
        </w:rPr>
        <w:t xml:space="preserve">во включении детей-сирот </w:t>
      </w:r>
      <w:r w:rsidR="00657F77" w:rsidRPr="008A72F8">
        <w:rPr>
          <w:szCs w:val="28"/>
        </w:rPr>
        <w:lastRenderedPageBreak/>
        <w:t>и детей, оставшихся без попечения родителей, в список принимается в случае отсутствия предусмотренных действующим законодательством оснований для включения в список.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45B13">
        <w:rPr>
          <w:szCs w:val="28"/>
        </w:rPr>
        <w:t>Постановление  А</w:t>
      </w:r>
      <w:r w:rsidRPr="00812047">
        <w:rPr>
          <w:szCs w:val="28"/>
        </w:rPr>
        <w:t>дминистрации</w:t>
      </w:r>
      <w:r>
        <w:rPr>
          <w:szCs w:val="28"/>
        </w:rPr>
        <w:t>,</w:t>
      </w:r>
      <w:r w:rsidRPr="00812047">
        <w:rPr>
          <w:szCs w:val="28"/>
        </w:rPr>
        <w:t xml:space="preserve"> </w:t>
      </w:r>
      <w:r w:rsidRPr="008A72F8">
        <w:rPr>
          <w:szCs w:val="28"/>
        </w:rPr>
        <w:t xml:space="preserve">об отказе во включении детей-сирот и детей, оставшихся без попечения родителей, в список может быть обжаловано заинтересованными лицами в суде. В случае признания соответствующего </w:t>
      </w:r>
      <w:r>
        <w:rPr>
          <w:szCs w:val="28"/>
        </w:rPr>
        <w:t xml:space="preserve">постановления </w:t>
      </w:r>
      <w:r w:rsidRPr="008A72F8">
        <w:rPr>
          <w:szCs w:val="28"/>
        </w:rPr>
        <w:t xml:space="preserve">незаконным в судебном порядке </w:t>
      </w:r>
      <w:r>
        <w:rPr>
          <w:szCs w:val="28"/>
        </w:rPr>
        <w:t>Администрация</w:t>
      </w:r>
      <w:r w:rsidRPr="008A72F8">
        <w:rPr>
          <w:szCs w:val="28"/>
        </w:rPr>
        <w:t xml:space="preserve"> принимает </w:t>
      </w:r>
      <w:r>
        <w:rPr>
          <w:szCs w:val="28"/>
        </w:rPr>
        <w:t>постановление</w:t>
      </w:r>
      <w:r w:rsidRPr="008A72F8">
        <w:rPr>
          <w:szCs w:val="28"/>
        </w:rPr>
        <w:t xml:space="preserve"> о включении детей-сирот и детей, оставшихся без попечения родителей, в список в порядке очередности в зависимости от первоначальной даты подачи заявления.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8A72F8">
        <w:rPr>
          <w:szCs w:val="28"/>
        </w:rPr>
        <w:t>4.</w:t>
      </w:r>
      <w:r>
        <w:rPr>
          <w:szCs w:val="28"/>
        </w:rPr>
        <w:t xml:space="preserve"> МКУ Комитет по вопросам семьи, материнства и детства администрации муниципального района Пестравский </w:t>
      </w:r>
      <w:r w:rsidRPr="008A72F8">
        <w:rPr>
          <w:szCs w:val="28"/>
        </w:rPr>
        <w:t>осуществля</w:t>
      </w:r>
      <w:r>
        <w:rPr>
          <w:szCs w:val="28"/>
        </w:rPr>
        <w:t>е</w:t>
      </w:r>
      <w:r w:rsidRPr="008A72F8">
        <w:rPr>
          <w:szCs w:val="28"/>
        </w:rPr>
        <w:t>т контроль за своевременной подачей законными представителями</w:t>
      </w:r>
      <w:r>
        <w:rPr>
          <w:szCs w:val="28"/>
        </w:rPr>
        <w:t xml:space="preserve"> </w:t>
      </w:r>
      <w:r w:rsidRPr="008A72F8">
        <w:rPr>
          <w:szCs w:val="28"/>
        </w:rPr>
        <w:t>детей-сирот и детей, оставшихся без попечения родителей</w:t>
      </w:r>
      <w:r>
        <w:rPr>
          <w:szCs w:val="28"/>
        </w:rPr>
        <w:t>,</w:t>
      </w:r>
      <w:r w:rsidRPr="008A72F8">
        <w:rPr>
          <w:szCs w:val="28"/>
        </w:rPr>
        <w:t xml:space="preserve"> заявлений о включении указанных детей в список.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В случае неподачи законными представителями детей-сирот и детей, оставшихся без попечения родителей, в установленный настоящ</w:t>
      </w:r>
      <w:r>
        <w:rPr>
          <w:szCs w:val="28"/>
        </w:rPr>
        <w:t xml:space="preserve">им разделом Порядка  </w:t>
      </w:r>
      <w:r w:rsidRPr="008A72F8">
        <w:rPr>
          <w:szCs w:val="28"/>
        </w:rPr>
        <w:t xml:space="preserve"> срок заявления о включении указанных детей в список</w:t>
      </w:r>
      <w:r>
        <w:rPr>
          <w:szCs w:val="28"/>
        </w:rPr>
        <w:t xml:space="preserve">, </w:t>
      </w:r>
      <w:r w:rsidR="00236B16">
        <w:rPr>
          <w:szCs w:val="28"/>
        </w:rPr>
        <w:t xml:space="preserve">МКУ </w:t>
      </w:r>
      <w:r>
        <w:rPr>
          <w:szCs w:val="28"/>
        </w:rPr>
        <w:t xml:space="preserve">Комитет по вопросам семьи, материнства и детства администрации муниципального района Пестравский </w:t>
      </w:r>
      <w:r w:rsidRPr="008A72F8">
        <w:rPr>
          <w:szCs w:val="28"/>
        </w:rPr>
        <w:t>обязан в течение 60 календарных дней со дня истечения срока подачи указанного заявления самостоятельно принять меры для включения указанных</w:t>
      </w:r>
      <w:r>
        <w:rPr>
          <w:szCs w:val="28"/>
        </w:rPr>
        <w:t xml:space="preserve"> лиц в список (сбор, подготовка </w:t>
      </w:r>
      <w:r w:rsidRPr="008A72F8">
        <w:rPr>
          <w:szCs w:val="28"/>
        </w:rPr>
        <w:t>и подача документов).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МКУ Комитет по вопросам семьи, материнства и детства администрации муниципального района Пестравский </w:t>
      </w:r>
      <w:r w:rsidRPr="008A72F8">
        <w:rPr>
          <w:szCs w:val="28"/>
        </w:rPr>
        <w:t>обеспечива</w:t>
      </w:r>
      <w:r w:rsidR="00236B16">
        <w:rPr>
          <w:szCs w:val="28"/>
        </w:rPr>
        <w:t>е</w:t>
      </w:r>
      <w:r w:rsidRPr="008A72F8">
        <w:rPr>
          <w:szCs w:val="28"/>
        </w:rPr>
        <w:t>т размещение информации об условиях обеспечения жилыми помещениями в учреждениях, в которых пребывают дети-сироты и дети, оставшиеся без попечения родителей.</w:t>
      </w:r>
    </w:p>
    <w:p w:rsidR="00657F77" w:rsidRPr="00905A6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65"/>
      <w:bookmarkEnd w:id="7"/>
      <w:r>
        <w:rPr>
          <w:szCs w:val="28"/>
        </w:rPr>
        <w:t>4.</w:t>
      </w:r>
      <w:r w:rsidRPr="008A72F8">
        <w:rPr>
          <w:szCs w:val="28"/>
        </w:rPr>
        <w:t xml:space="preserve">5. </w:t>
      </w:r>
      <w:r w:rsidRPr="00905A68">
        <w:rPr>
          <w:szCs w:val="28"/>
        </w:rPr>
        <w:t xml:space="preserve">Включение детей-сирот и детей, оставшихся без попечения родителей, в список осуществляется в порядке очередности в зависимости от даты подачи заявления о включении в список со всеми документами, указанными в </w:t>
      </w:r>
      <w:r>
        <w:rPr>
          <w:szCs w:val="28"/>
        </w:rPr>
        <w:t xml:space="preserve"> разделе 5</w:t>
      </w:r>
      <w:r w:rsidRPr="00905A68">
        <w:rPr>
          <w:szCs w:val="28"/>
        </w:rPr>
        <w:t xml:space="preserve"> настоящего </w:t>
      </w:r>
      <w:r>
        <w:rPr>
          <w:szCs w:val="28"/>
        </w:rPr>
        <w:t xml:space="preserve"> По</w:t>
      </w:r>
      <w:r w:rsidR="00236B16">
        <w:rPr>
          <w:szCs w:val="28"/>
        </w:rPr>
        <w:t>рядка</w:t>
      </w:r>
      <w:r w:rsidRPr="00905A68">
        <w:rPr>
          <w:szCs w:val="28"/>
        </w:rPr>
        <w:t>, представляемыми лично заявителями. Дети-сироты и дети, оставшиеся без попечения родителей, заявление о включении которых в список подано в один и тот же день, включаются в список по времени подачи заявления</w:t>
      </w:r>
    </w:p>
    <w:p w:rsidR="00657F77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4.6. Отдел  экономического развития, потребительского  рынка  и муниципального заказа  Администрации ежеквартально на 1-е число месяца, следующего за отчетным кварталом, составляет в соответствии с п.4.5  списки детей сирот и детей, оставшихся без попечения родителей, которые проживают  на территории  муниципального района Пестравский, согласно приложению №2 </w:t>
      </w:r>
      <w:r w:rsidR="00236B16">
        <w:rPr>
          <w:szCs w:val="28"/>
        </w:rPr>
        <w:t xml:space="preserve">к </w:t>
      </w:r>
      <w:r>
        <w:rPr>
          <w:szCs w:val="28"/>
        </w:rPr>
        <w:t>Закон</w:t>
      </w:r>
      <w:r w:rsidR="00236B16">
        <w:rPr>
          <w:szCs w:val="28"/>
        </w:rPr>
        <w:t>у</w:t>
      </w:r>
      <w:r>
        <w:rPr>
          <w:szCs w:val="28"/>
        </w:rPr>
        <w:t xml:space="preserve"> Самарской области от 28.12.2012г. №135-ГД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родителей, на территории Самарской области»</w:t>
      </w:r>
    </w:p>
    <w:p w:rsidR="007A6ABA" w:rsidRPr="007A6ABA" w:rsidRDefault="007A6ABA" w:rsidP="007A6A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A6ABA">
        <w:rPr>
          <w:rFonts w:eastAsia="Calibri"/>
          <w:szCs w:val="28"/>
        </w:rPr>
        <w:lastRenderedPageBreak/>
        <w:t xml:space="preserve">Указанные списки не позднее 5-го числа месяца, следующего за отчетным кварталом, представляются </w:t>
      </w:r>
      <w:r w:rsidR="00CD1DEB">
        <w:rPr>
          <w:rFonts w:eastAsia="Calibri"/>
          <w:szCs w:val="28"/>
        </w:rPr>
        <w:t>Администрацией</w:t>
      </w:r>
      <w:r w:rsidRPr="007A6ABA">
        <w:rPr>
          <w:rFonts w:eastAsia="Calibri"/>
          <w:szCs w:val="28"/>
        </w:rPr>
        <w:t xml:space="preserve"> в орган, уполномоченный Правительством Самарской области в сфере социальной защиты населения и демографического развития.</w:t>
      </w:r>
    </w:p>
    <w:p w:rsidR="00657F77" w:rsidRPr="008A72F8" w:rsidRDefault="007A6ABA" w:rsidP="007A6A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657F77">
        <w:rPr>
          <w:szCs w:val="28"/>
        </w:rPr>
        <w:t>4.7.</w:t>
      </w:r>
      <w:r w:rsidR="00657F77" w:rsidRPr="008A72F8">
        <w:rPr>
          <w:szCs w:val="28"/>
        </w:rPr>
        <w:t xml:space="preserve"> Дети-сироты и дети, оставшиеся без попечения родителей, исключаются из списка в случае: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предоставления жилого помещения по договору найма специализированного жилого помещения;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2) подачи личного заявления лиц из числа детей-сирот и детей, оставшихся без попечения родителей, </w:t>
      </w:r>
      <w:r>
        <w:rPr>
          <w:szCs w:val="28"/>
        </w:rPr>
        <w:t>постановлением Администрации</w:t>
      </w:r>
      <w:r w:rsidRPr="008A72F8">
        <w:rPr>
          <w:szCs w:val="28"/>
        </w:rPr>
        <w:t xml:space="preserve"> об исключении из списка;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3) изменения жилищных условий (в том числе путем приобретения жилого помещения в собственность), в результате которого отпали основания для включения в список;</w:t>
      </w:r>
    </w:p>
    <w:p w:rsidR="00657F77" w:rsidRPr="00EA5101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A72F8">
        <w:rPr>
          <w:szCs w:val="28"/>
        </w:rPr>
        <w:t xml:space="preserve">4) выезда на постоянное место жительства за пределы </w:t>
      </w:r>
      <w:r w:rsidRPr="00EA5101">
        <w:rPr>
          <w:color w:val="000000" w:themeColor="text1"/>
          <w:szCs w:val="28"/>
        </w:rPr>
        <w:t>Самарской области;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5) выбытия несовершеннолетнего из категории детей-сирот и детей, оставшихся без попечения родителей;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6) получения в порядке, установленном федеральным законодательством или законодательством Самарской области, жилого помещения или иного вида государственной помощи на строительство или приобретение жилого помещения;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7) представления недостоверных сведений, не соответствующих указанным в заявлении заявителя и представленных документах, послуживших основанием для включения в список;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8) смерти ребенка-сироты или ребенка, оставшегося без попечения родителей.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4.8.</w:t>
      </w:r>
      <w:r w:rsidRPr="008A72F8">
        <w:rPr>
          <w:szCs w:val="28"/>
        </w:rPr>
        <w:t xml:space="preserve"> При переезде на постоянное место жительства за пределы муниципального</w:t>
      </w:r>
      <w:r>
        <w:rPr>
          <w:szCs w:val="28"/>
        </w:rPr>
        <w:t xml:space="preserve"> района Пестравский</w:t>
      </w:r>
      <w:r w:rsidRPr="008A72F8">
        <w:rPr>
          <w:szCs w:val="28"/>
        </w:rPr>
        <w:t xml:space="preserve"> дети-сироты и дети, оставшиеся без попечения родителей, исключаются из списка на территории </w:t>
      </w:r>
      <w:r w:rsidR="00E30009">
        <w:rPr>
          <w:szCs w:val="28"/>
        </w:rPr>
        <w:t xml:space="preserve">  </w:t>
      </w:r>
      <w:r w:rsidRPr="008A72F8">
        <w:rPr>
          <w:szCs w:val="28"/>
        </w:rPr>
        <w:t>муниципального</w:t>
      </w:r>
      <w:r>
        <w:rPr>
          <w:szCs w:val="28"/>
        </w:rPr>
        <w:t xml:space="preserve"> района Пестравский </w:t>
      </w:r>
      <w:r w:rsidRPr="008A72F8">
        <w:rPr>
          <w:szCs w:val="28"/>
        </w:rPr>
        <w:t xml:space="preserve">и включаются в список в другом муниципальном образовании Самарской области без сохранения срока первоначальной постановки на учет с даты подачи заявления в орган местного самоуправления по новому месту жительства. При этом учетные дела детей-сирот и детей, оставшихся без попечения родителей, подлежат передаче </w:t>
      </w:r>
      <w:r w:rsidRPr="00C51CA5">
        <w:rPr>
          <w:szCs w:val="28"/>
        </w:rPr>
        <w:t>Администраци</w:t>
      </w:r>
      <w:r w:rsidR="00687BC6">
        <w:rPr>
          <w:szCs w:val="28"/>
        </w:rPr>
        <w:t>ей</w:t>
      </w:r>
      <w:r w:rsidRPr="00C51CA5">
        <w:rPr>
          <w:szCs w:val="28"/>
        </w:rPr>
        <w:t xml:space="preserve"> </w:t>
      </w:r>
      <w:r w:rsidRPr="008A72F8">
        <w:rPr>
          <w:szCs w:val="28"/>
        </w:rPr>
        <w:t>в орган местного самоуправления по новому месту жительства в течение 30 дней.</w:t>
      </w:r>
      <w:r w:rsidR="00687BC6">
        <w:rPr>
          <w:szCs w:val="28"/>
        </w:rPr>
        <w:t xml:space="preserve"> Подготовка учетных дел для передачи  и составлении сопроводительного письма осуществляется отделом экономического развития, потребительского рынка  и муниципального заказа Администрации.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4.9.</w:t>
      </w:r>
      <w:r w:rsidRPr="008A72F8">
        <w:rPr>
          <w:szCs w:val="28"/>
        </w:rPr>
        <w:t xml:space="preserve"> В случае исключения из списка детей-сирот и детей, оставшихся без попечения родителей, законный представитель указанных детей обязан, а лицо из числа детей-сирот и детей, оставшихся без попечения родителей, а также дети-сироты и дети, оставшиеся без попечения родителей, до достижения ими возраста 18 лет в случае приобретения ими </w:t>
      </w:r>
      <w:r w:rsidRPr="008A72F8">
        <w:rPr>
          <w:szCs w:val="28"/>
        </w:rPr>
        <w:lastRenderedPageBreak/>
        <w:t>полной дееспособности - вправе повторно обратиться в</w:t>
      </w:r>
      <w:r>
        <w:rPr>
          <w:szCs w:val="28"/>
        </w:rPr>
        <w:t xml:space="preserve"> Администрацию </w:t>
      </w:r>
      <w:r w:rsidRPr="008A72F8">
        <w:rPr>
          <w:szCs w:val="28"/>
        </w:rPr>
        <w:t>с заявлением об их включении в список при возникновении оснований для включения детей-сирот и детей, оставшихся без попечения родителей, в список.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8" w:name="Par81"/>
      <w:bookmarkEnd w:id="8"/>
      <w:r w:rsidRPr="008A72F8">
        <w:rPr>
          <w:szCs w:val="28"/>
        </w:rPr>
        <w:t xml:space="preserve">5. </w:t>
      </w:r>
      <w:r w:rsidRPr="00F9783B">
        <w:rPr>
          <w:szCs w:val="28"/>
          <w:u w:val="single"/>
        </w:rPr>
        <w:t>Перечень документов, необходимых для включения в список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83"/>
      <w:bookmarkEnd w:id="9"/>
      <w:r>
        <w:rPr>
          <w:szCs w:val="28"/>
        </w:rPr>
        <w:t>5.</w:t>
      </w:r>
      <w:r w:rsidRPr="008A72F8">
        <w:rPr>
          <w:szCs w:val="28"/>
        </w:rPr>
        <w:t>1. Заявителями подаются в</w:t>
      </w:r>
      <w:r>
        <w:rPr>
          <w:szCs w:val="28"/>
        </w:rPr>
        <w:t xml:space="preserve"> Администрацию</w:t>
      </w:r>
      <w:r w:rsidRPr="0014426F">
        <w:rPr>
          <w:szCs w:val="28"/>
        </w:rPr>
        <w:t xml:space="preserve"> </w:t>
      </w:r>
      <w:r w:rsidRPr="008A72F8">
        <w:rPr>
          <w:szCs w:val="28"/>
        </w:rPr>
        <w:t>лично следующие документы:</w:t>
      </w:r>
    </w:p>
    <w:p w:rsidR="00657F77" w:rsidRDefault="00657F77" w:rsidP="00657F77">
      <w:pPr>
        <w:pStyle w:val="ConsPlusNormal"/>
        <w:ind w:firstLine="540"/>
        <w:jc w:val="both"/>
        <w:rPr>
          <w:rFonts w:asciiTheme="minorHAnsi" w:hAnsiTheme="minorHAnsi" w:cs="Angsana New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1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документ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удостоверяющий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личность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законного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представителя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ребенка</w:t>
      </w:r>
      <w:r w:rsidRPr="0087547D">
        <w:rPr>
          <w:rFonts w:ascii="Angsana New" w:hAnsi="Angsana New" w:cs="Angsana New"/>
          <w:sz w:val="28"/>
          <w:szCs w:val="28"/>
        </w:rPr>
        <w:t>-</w:t>
      </w:r>
      <w:r w:rsidRPr="0087547D">
        <w:rPr>
          <w:rFonts w:ascii="Times New Roman" w:hAnsi="Times New Roman" w:cs="Times New Roman"/>
          <w:sz w:val="28"/>
          <w:szCs w:val="28"/>
        </w:rPr>
        <w:t>сироты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ребенка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оставшегося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без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попечения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>;</w:t>
      </w:r>
    </w:p>
    <w:p w:rsidR="00657F77" w:rsidRPr="0087547D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>
        <w:rPr>
          <w:rFonts w:asciiTheme="minorHAnsi" w:hAnsiTheme="minorHAnsi" w:cs="Angsana New"/>
          <w:sz w:val="28"/>
          <w:szCs w:val="28"/>
        </w:rPr>
        <w:t>2)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документ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подтверждающий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полномочия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законного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представителя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ребенка</w:t>
      </w:r>
      <w:r w:rsidRPr="0087547D">
        <w:rPr>
          <w:rFonts w:ascii="Angsana New" w:hAnsi="Angsana New" w:cs="Angsana New"/>
          <w:sz w:val="28"/>
          <w:szCs w:val="28"/>
        </w:rPr>
        <w:t>-</w:t>
      </w:r>
      <w:r w:rsidRPr="0087547D">
        <w:rPr>
          <w:rFonts w:ascii="Times New Roman" w:hAnsi="Times New Roman" w:cs="Times New Roman"/>
          <w:sz w:val="28"/>
          <w:szCs w:val="28"/>
        </w:rPr>
        <w:t>сироты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ребенка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оставшегося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без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попечения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>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3) паспорт лица, в отношении которого решается вопрос о </w:t>
      </w:r>
      <w:r>
        <w:rPr>
          <w:szCs w:val="28"/>
        </w:rPr>
        <w:t>включении в список</w:t>
      </w:r>
      <w:r w:rsidRPr="008A72F8">
        <w:rPr>
          <w:szCs w:val="28"/>
        </w:rPr>
        <w:t>;</w:t>
      </w:r>
    </w:p>
    <w:p w:rsidR="00657F77" w:rsidRPr="0087547D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4) </w:t>
      </w:r>
      <w:r w:rsidRPr="0087547D">
        <w:rPr>
          <w:rFonts w:ascii="Times New Roman" w:hAnsi="Times New Roman" w:cs="Times New Roman"/>
          <w:sz w:val="28"/>
          <w:szCs w:val="28"/>
        </w:rPr>
        <w:t>свидетельство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рождении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лица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отношении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которого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решается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вопрос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включении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список</w:t>
      </w:r>
      <w:r w:rsidRPr="0087547D">
        <w:rPr>
          <w:rFonts w:ascii="Angsana New" w:hAnsi="Angsana New" w:cs="Angsana New"/>
          <w:sz w:val="28"/>
          <w:szCs w:val="28"/>
        </w:rPr>
        <w:t>;</w:t>
      </w:r>
    </w:p>
    <w:p w:rsidR="00657F77" w:rsidRPr="0087547D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rFonts w:ascii="Angsana New" w:hAnsi="Angsana New" w:cs="Angsana New"/>
          <w:szCs w:val="28"/>
        </w:rPr>
      </w:pPr>
    </w:p>
    <w:p w:rsidR="00657F77" w:rsidRDefault="00657F77" w:rsidP="00657F77">
      <w:pPr>
        <w:pStyle w:val="ConsPlusNormal"/>
        <w:ind w:firstLine="540"/>
        <w:jc w:val="both"/>
        <w:rPr>
          <w:rFonts w:asciiTheme="minorHAnsi" w:hAnsiTheme="minorHAnsi" w:cs="Angsana New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5) </w:t>
      </w:r>
      <w:r w:rsidRPr="0087547D">
        <w:rPr>
          <w:rFonts w:ascii="Times New Roman" w:hAnsi="Times New Roman" w:cs="Times New Roman"/>
          <w:sz w:val="28"/>
          <w:szCs w:val="28"/>
        </w:rPr>
        <w:t>один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из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документов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подтверждающих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утрату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лицом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отношении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которого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решается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вопрос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включении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список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несовершеннолетнем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возрасте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родительского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попечения</w:t>
      </w:r>
      <w:r w:rsidRPr="0087547D">
        <w:rPr>
          <w:rFonts w:ascii="Angsana New" w:hAnsi="Angsana New" w:cs="Angsana New"/>
          <w:sz w:val="28"/>
          <w:szCs w:val="28"/>
        </w:rPr>
        <w:t xml:space="preserve">: </w:t>
      </w:r>
      <w:r w:rsidRPr="0087547D">
        <w:rPr>
          <w:rFonts w:ascii="Times New Roman" w:hAnsi="Times New Roman" w:cs="Times New Roman"/>
          <w:sz w:val="28"/>
          <w:szCs w:val="28"/>
        </w:rPr>
        <w:t>решение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суда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лишении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родителя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родительских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прав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либо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ограничении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родителя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в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родительских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правах</w:t>
      </w:r>
      <w:r w:rsidRPr="0087547D">
        <w:rPr>
          <w:rFonts w:ascii="Angsana New" w:hAnsi="Angsana New" w:cs="Angsana New"/>
          <w:sz w:val="28"/>
          <w:szCs w:val="28"/>
        </w:rPr>
        <w:t xml:space="preserve">; </w:t>
      </w:r>
      <w:r w:rsidRPr="0087547D">
        <w:rPr>
          <w:rFonts w:ascii="Times New Roman" w:hAnsi="Times New Roman" w:cs="Times New Roman"/>
          <w:sz w:val="28"/>
          <w:szCs w:val="28"/>
        </w:rPr>
        <w:t>свидетельства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свидетельство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смерти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родителя</w:t>
      </w:r>
      <w:r w:rsidRPr="0087547D">
        <w:rPr>
          <w:rFonts w:ascii="Angsana New" w:hAnsi="Angsana New" w:cs="Angsana New"/>
          <w:sz w:val="28"/>
          <w:szCs w:val="28"/>
        </w:rPr>
        <w:t xml:space="preserve">); </w:t>
      </w:r>
      <w:r w:rsidRPr="0087547D">
        <w:rPr>
          <w:rFonts w:ascii="Times New Roman" w:hAnsi="Times New Roman" w:cs="Times New Roman"/>
          <w:sz w:val="28"/>
          <w:szCs w:val="28"/>
        </w:rPr>
        <w:t>решение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суда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признании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родителя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безвестно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отсутствующими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отсутствующим</w:t>
      </w:r>
      <w:r w:rsidRPr="0087547D">
        <w:rPr>
          <w:rFonts w:ascii="Angsana New" w:hAnsi="Angsana New" w:cs="Angsana New"/>
          <w:sz w:val="28"/>
          <w:szCs w:val="28"/>
        </w:rPr>
        <w:t xml:space="preserve">); </w:t>
      </w:r>
      <w:r w:rsidRPr="0087547D">
        <w:rPr>
          <w:rFonts w:ascii="Times New Roman" w:hAnsi="Times New Roman" w:cs="Times New Roman"/>
          <w:sz w:val="28"/>
          <w:szCs w:val="28"/>
        </w:rPr>
        <w:t>решение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суда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о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признании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родителя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недееспособными</w:t>
      </w:r>
      <w:r w:rsidRPr="0087547D">
        <w:rPr>
          <w:rFonts w:ascii="Angsana New" w:hAnsi="Angsana New" w:cs="Angsana New"/>
          <w:sz w:val="28"/>
          <w:szCs w:val="28"/>
        </w:rPr>
        <w:t xml:space="preserve"> (</w:t>
      </w:r>
      <w:r w:rsidRPr="0087547D">
        <w:rPr>
          <w:rFonts w:ascii="Times New Roman" w:hAnsi="Times New Roman" w:cs="Times New Roman"/>
          <w:sz w:val="28"/>
          <w:szCs w:val="28"/>
        </w:rPr>
        <w:t>недееспособным</w:t>
      </w:r>
      <w:r w:rsidRPr="0087547D">
        <w:rPr>
          <w:rFonts w:ascii="Angsana New" w:hAnsi="Angsana New" w:cs="Angsana New"/>
          <w:sz w:val="28"/>
          <w:szCs w:val="28"/>
        </w:rPr>
        <w:t xml:space="preserve">) </w:t>
      </w:r>
      <w:r w:rsidRPr="0087547D">
        <w:rPr>
          <w:rFonts w:ascii="Times New Roman" w:hAnsi="Times New Roman" w:cs="Times New Roman"/>
          <w:sz w:val="28"/>
          <w:szCs w:val="28"/>
        </w:rPr>
        <w:t>или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иные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документы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Российской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Федерации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подтверждающие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статус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ребенка</w:t>
      </w:r>
      <w:r w:rsidRPr="0087547D">
        <w:rPr>
          <w:rFonts w:ascii="Angsana New" w:hAnsi="Angsana New" w:cs="Angsana New"/>
          <w:sz w:val="28"/>
          <w:szCs w:val="28"/>
        </w:rPr>
        <w:t>-</w:t>
      </w:r>
      <w:r w:rsidRPr="0087547D">
        <w:rPr>
          <w:rFonts w:ascii="Times New Roman" w:hAnsi="Times New Roman" w:cs="Times New Roman"/>
          <w:sz w:val="28"/>
          <w:szCs w:val="28"/>
        </w:rPr>
        <w:t>сироты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и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ребенка</w:t>
      </w:r>
      <w:r w:rsidRPr="0087547D">
        <w:rPr>
          <w:rFonts w:ascii="Angsana New" w:hAnsi="Angsana New" w:cs="Angsana New"/>
          <w:sz w:val="28"/>
          <w:szCs w:val="28"/>
        </w:rPr>
        <w:t xml:space="preserve">, </w:t>
      </w:r>
      <w:r w:rsidRPr="0087547D">
        <w:rPr>
          <w:rFonts w:ascii="Times New Roman" w:hAnsi="Times New Roman" w:cs="Times New Roman"/>
          <w:sz w:val="28"/>
          <w:szCs w:val="28"/>
        </w:rPr>
        <w:t>оставшегося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без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попечения</w:t>
      </w:r>
      <w:r w:rsidRPr="0087547D">
        <w:rPr>
          <w:rFonts w:ascii="Angsana New" w:hAnsi="Angsana New" w:cs="Angsana New"/>
          <w:sz w:val="28"/>
          <w:szCs w:val="28"/>
        </w:rPr>
        <w:t xml:space="preserve"> </w:t>
      </w:r>
      <w:r w:rsidRPr="0087547D">
        <w:rPr>
          <w:rFonts w:ascii="Times New Roman" w:hAnsi="Times New Roman" w:cs="Times New Roman"/>
          <w:sz w:val="28"/>
          <w:szCs w:val="28"/>
        </w:rPr>
        <w:t>родителей</w:t>
      </w:r>
      <w:r w:rsidRPr="0087547D">
        <w:rPr>
          <w:rFonts w:ascii="Angsana New" w:hAnsi="Angsana New" w:cs="Angsana New"/>
          <w:sz w:val="28"/>
          <w:szCs w:val="28"/>
        </w:rPr>
        <w:t>;</w:t>
      </w:r>
    </w:p>
    <w:p w:rsidR="00657F77" w:rsidRPr="0087547D" w:rsidRDefault="00657F77" w:rsidP="00657F77">
      <w:pPr>
        <w:pStyle w:val="ConsPlusNormal"/>
        <w:ind w:firstLine="540"/>
        <w:jc w:val="both"/>
      </w:pPr>
      <w:r w:rsidRPr="008A72F8">
        <w:rPr>
          <w:rFonts w:ascii="Times New Roman" w:hAnsi="Times New Roman" w:cs="Times New Roman"/>
          <w:sz w:val="28"/>
          <w:szCs w:val="28"/>
        </w:rPr>
        <w:t>6) домовая (поквартирная) книга, либо поквартирная карточка, либо их копия, либо выписка из домовой (поквартирной) книги или поквартирной карточки, подтверждающие регистрацию по месту жительства детей-сирот и детей, оставшихся без попечения родителей, и содержащие сведения о проживающих совместно с указанными гражданами совершеннолетних и несовершеннолетних лицах, с указанием общей площади жилого помещения, а также домовая (поквартирная) книга, либо поквартирная карточка, либо их копия, либо выписка из домовой (поквартирной) книги или поквартирной карточки по всем предыдущим адресам проживания детей-сирот и детей, оставшихся без попечения родителей, начиная с адреса, сохраненного за ними жилого помещения, выданные не позднее, чем за три месяца до дня подачи заявления;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lastRenderedPageBreak/>
        <w:t>7) справка из организации, осуществляющей техническую инвентаризацию, о наличии либо отсутствии недвижимости в собственности у гражданина (по последнему месту регистрации, а также по всем предыдущим адресам регистрации, начиная с адреса, сохраненного за ним жилого помещения, в случае, если эти жилые помещения находятся на территории разных муниципальных районов или городских округов в Самарской области).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Pr="008A72F8">
        <w:rPr>
          <w:szCs w:val="28"/>
        </w:rPr>
        <w:t>2. В случае невозможности проживания детей-сирот и детей,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являются, заявителями лично дополнительно представляются документы, подтверждающие невозможность проживания.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К документам, подтверждающим невозможность проживания, относятся: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вступившее в законную силу решение суда об отказе в принудительном обмене жилого помещения, право пользования, которым по договору социального найма имеют лица, лишенные родительских прав в отношении гражданина, опекуны или попечители, отстраненные в установленном порядке от выполнения своих обязанностей, бывшие усыновители, если усыновление отменено, а также лица, не являющиеся членами семьи детей-сирот и детей, оставшихся без попечения родителей;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2) справка, заключение,</w:t>
      </w:r>
      <w:r>
        <w:rPr>
          <w:szCs w:val="28"/>
        </w:rPr>
        <w:t xml:space="preserve"> или иной документ </w:t>
      </w:r>
      <w:r w:rsidRPr="008A72F8">
        <w:rPr>
          <w:szCs w:val="28"/>
        </w:rPr>
        <w:t>выданны</w:t>
      </w:r>
      <w:r>
        <w:rPr>
          <w:szCs w:val="28"/>
        </w:rPr>
        <w:t>й</w:t>
      </w:r>
      <w:r w:rsidRPr="008A72F8">
        <w:rPr>
          <w:szCs w:val="28"/>
        </w:rPr>
        <w:t xml:space="preserve"> организацией, входящей в государственную, муниципальную или частную систему здравоохранения, подтверждающий наличие у проживающего совместно с заявителем лица тяжелой формы хронического заболевания, входящего в перечень заболеваний, указанный </w:t>
      </w:r>
      <w:r w:rsidRPr="006F08FE">
        <w:rPr>
          <w:szCs w:val="28"/>
        </w:rPr>
        <w:t xml:space="preserve">в </w:t>
      </w:r>
      <w:hyperlink r:id="rId12" w:history="1">
        <w:r w:rsidRPr="006F08FE">
          <w:rPr>
            <w:szCs w:val="28"/>
          </w:rPr>
          <w:t>пункте 4 части 1 статьи 51</w:t>
        </w:r>
      </w:hyperlink>
      <w:r w:rsidRPr="008A72F8">
        <w:rPr>
          <w:szCs w:val="28"/>
        </w:rPr>
        <w:t xml:space="preserve"> Жилищного кодекса Российской Федерации.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95"/>
      <w:bookmarkEnd w:id="10"/>
      <w:r>
        <w:rPr>
          <w:szCs w:val="28"/>
        </w:rPr>
        <w:t>5.</w:t>
      </w:r>
      <w:r w:rsidRPr="008A72F8">
        <w:rPr>
          <w:szCs w:val="28"/>
        </w:rPr>
        <w:t>3. Документы, необходимые для включения в список, запрашиваемые</w:t>
      </w:r>
      <w:r>
        <w:rPr>
          <w:szCs w:val="28"/>
        </w:rPr>
        <w:t xml:space="preserve"> </w:t>
      </w:r>
      <w:r w:rsidRPr="008A72F8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Pr="008A72F8">
        <w:rPr>
          <w:szCs w:val="28"/>
        </w:rPr>
        <w:t>в рамках межведомственного информационного взаимодействия в государственных органах, органах местного самоуправления, в подведомственных указанным органам организациях, участвующих в предоставлении государственных и муниципальных услуг, в распоряжении которых находятся указанные документы и информация: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1) акт </w:t>
      </w:r>
      <w:r w:rsidRPr="00EA5101">
        <w:rPr>
          <w:color w:val="000000" w:themeColor="text1"/>
          <w:szCs w:val="28"/>
        </w:rPr>
        <w:t xml:space="preserve">органа опеки и попечительства </w:t>
      </w:r>
      <w:r w:rsidRPr="008A72F8">
        <w:rPr>
          <w:szCs w:val="28"/>
        </w:rPr>
        <w:t>об устройстве ребенка под надзор в организацию или об устройстве ребенка под опеку или попечительство (при наличии);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2) заключение межведомственной комиссии, образованной в соответствии с </w:t>
      </w:r>
      <w:hyperlink r:id="rId13" w:history="1">
        <w:r w:rsidRPr="006F08FE">
          <w:rPr>
            <w:szCs w:val="28"/>
          </w:rPr>
          <w:t>Положением</w:t>
        </w:r>
      </w:hyperlink>
      <w:r w:rsidRPr="008A72F8">
        <w:rPr>
          <w:szCs w:val="28"/>
        </w:rPr>
        <w:t xml:space="preserve"> о признании помещения жилым помещением, жилого помещения - не пригодным для проживания и многоквартирного дома - аварийным и подлежащим сносу или реконструкции, утвержденным постановлением Правительства Российской Федерации от 28.01.2006 N 47, о признании в порядке, установленном названным Положением, жилого помещения, нанимателем или членом семьи нанимателя по договору </w:t>
      </w:r>
      <w:r w:rsidRPr="008A72F8">
        <w:rPr>
          <w:szCs w:val="28"/>
        </w:rPr>
        <w:lastRenderedPageBreak/>
        <w:t>социального найма или собственником которого является гражданин, не пригодным для постоянного проживания;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3) справка организации для детей-сирот и детей, оставшихся без попечения родителей, в которой гражданин находится (находился) под надзором и заканчивает пребывание, а также о его пребывании в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4)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5)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на территории Самарской области либо 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Документы, предусмотренные </w:t>
      </w:r>
      <w:r>
        <w:rPr>
          <w:szCs w:val="28"/>
        </w:rPr>
        <w:t>пунктом 5.3. н</w:t>
      </w:r>
      <w:r w:rsidRPr="008A72F8">
        <w:rPr>
          <w:szCs w:val="28"/>
        </w:rPr>
        <w:t>астояще</w:t>
      </w:r>
      <w:r>
        <w:rPr>
          <w:szCs w:val="28"/>
        </w:rPr>
        <w:t>го Порядка</w:t>
      </w:r>
      <w:r w:rsidRPr="008A72F8">
        <w:rPr>
          <w:szCs w:val="28"/>
        </w:rPr>
        <w:t>, могут быть представлены самостоятельно заявителями.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Pr="008A72F8">
        <w:rPr>
          <w:szCs w:val="28"/>
        </w:rPr>
        <w:t xml:space="preserve">4. Все документы представляются в копиях с одновременным представлением оригиналов, за исключением документов, запрашиваемых </w:t>
      </w:r>
      <w:r>
        <w:rPr>
          <w:szCs w:val="28"/>
        </w:rPr>
        <w:t xml:space="preserve">Администрацией </w:t>
      </w:r>
      <w:r w:rsidRPr="008A72F8">
        <w:rPr>
          <w:szCs w:val="28"/>
        </w:rPr>
        <w:t>в рамках межведомственного информационного взаимодействия. Копии документов после проверки оригиналов заверяются лицом, принимающим документы.</w:t>
      </w:r>
    </w:p>
    <w:p w:rsidR="00657F77" w:rsidRPr="00092055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Pr="008A72F8">
        <w:rPr>
          <w:szCs w:val="28"/>
        </w:rPr>
        <w:t>5. Заявление о включении в список подлежит регистрации в книге регистрации заявлений. Заявителю в случае подачи им заявления о включении в список выдается расписка в получении документов с приведением их перечня и даты получения</w:t>
      </w:r>
      <w:r>
        <w:rPr>
          <w:szCs w:val="28"/>
        </w:rPr>
        <w:t xml:space="preserve"> </w:t>
      </w:r>
      <w:r w:rsidR="00687BC6">
        <w:rPr>
          <w:szCs w:val="28"/>
        </w:rPr>
        <w:t>о</w:t>
      </w:r>
      <w:r w:rsidRPr="00092055">
        <w:rPr>
          <w:szCs w:val="28"/>
        </w:rPr>
        <w:t>тдел</w:t>
      </w:r>
      <w:r>
        <w:rPr>
          <w:szCs w:val="28"/>
        </w:rPr>
        <w:t>ом</w:t>
      </w:r>
      <w:r w:rsidRPr="00092055">
        <w:rPr>
          <w:szCs w:val="28"/>
        </w:rPr>
        <w:t xml:space="preserve"> экономического развития, потребительского рынка и муниципального заказа</w:t>
      </w:r>
      <w:r>
        <w:rPr>
          <w:szCs w:val="28"/>
        </w:rPr>
        <w:t xml:space="preserve"> Администрации </w:t>
      </w:r>
      <w:r w:rsidRPr="00092055">
        <w:rPr>
          <w:szCs w:val="28"/>
        </w:rPr>
        <w:t>осуществляющ</w:t>
      </w:r>
      <w:r w:rsidR="00687BC6">
        <w:rPr>
          <w:szCs w:val="28"/>
        </w:rPr>
        <w:t>им</w:t>
      </w:r>
      <w:r w:rsidRPr="00092055">
        <w:rPr>
          <w:szCs w:val="28"/>
        </w:rPr>
        <w:t xml:space="preserve"> формирование списка.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Pr="008A72F8">
        <w:rPr>
          <w:szCs w:val="28"/>
        </w:rPr>
        <w:t xml:space="preserve">6. На детей-сирот и детей, оставшихся без попечения родителей, оформляются учетные дела, в которые помещаются все документы, перечисленные в </w:t>
      </w:r>
      <w:r>
        <w:rPr>
          <w:szCs w:val="28"/>
        </w:rPr>
        <w:t>пунктах 5.1.</w:t>
      </w:r>
      <w:r w:rsidRPr="006F08FE">
        <w:rPr>
          <w:szCs w:val="28"/>
        </w:rPr>
        <w:t xml:space="preserve"> - </w:t>
      </w:r>
      <w:r>
        <w:rPr>
          <w:szCs w:val="28"/>
        </w:rPr>
        <w:t>5.</w:t>
      </w:r>
      <w:hyperlink w:anchor="Par95" w:history="1">
        <w:r w:rsidRPr="006F08FE">
          <w:rPr>
            <w:szCs w:val="28"/>
          </w:rPr>
          <w:t>3</w:t>
        </w:r>
      </w:hyperlink>
      <w:r w:rsidRPr="008A72F8">
        <w:rPr>
          <w:szCs w:val="28"/>
        </w:rPr>
        <w:t xml:space="preserve"> настояще</w:t>
      </w:r>
      <w:r>
        <w:rPr>
          <w:szCs w:val="28"/>
        </w:rPr>
        <w:t>го Порядка</w:t>
      </w:r>
      <w:r w:rsidRPr="008A72F8">
        <w:rPr>
          <w:szCs w:val="28"/>
        </w:rPr>
        <w:t>. Учетные дела детей-сирот и детей, оставшихся без попечения родителей, хранятся в сейфе.</w:t>
      </w:r>
      <w:r w:rsidR="00687BC6">
        <w:rPr>
          <w:szCs w:val="28"/>
        </w:rPr>
        <w:t xml:space="preserve"> Должностные лица о</w:t>
      </w:r>
      <w:r w:rsidRPr="00092055">
        <w:rPr>
          <w:szCs w:val="28"/>
        </w:rPr>
        <w:t>тдел</w:t>
      </w:r>
      <w:r w:rsidR="00687BC6">
        <w:rPr>
          <w:szCs w:val="28"/>
        </w:rPr>
        <w:t>а</w:t>
      </w:r>
      <w:r w:rsidRPr="00092055">
        <w:rPr>
          <w:szCs w:val="28"/>
        </w:rPr>
        <w:t xml:space="preserve"> экономического развития, потребительского рынка и муниципального заказа</w:t>
      </w:r>
      <w:r>
        <w:rPr>
          <w:szCs w:val="28"/>
        </w:rPr>
        <w:t xml:space="preserve"> Администрации</w:t>
      </w:r>
      <w:r w:rsidRPr="008A72F8">
        <w:rPr>
          <w:szCs w:val="28"/>
        </w:rPr>
        <w:t>, осуществляющи</w:t>
      </w:r>
      <w:r w:rsidR="00687BC6">
        <w:rPr>
          <w:szCs w:val="28"/>
        </w:rPr>
        <w:t>е</w:t>
      </w:r>
      <w:r w:rsidRPr="008A72F8">
        <w:rPr>
          <w:szCs w:val="28"/>
        </w:rPr>
        <w:t xml:space="preserve"> ведение учетных дел детей-сирот и детей, оставшихся без попечения родителей, нес</w:t>
      </w:r>
      <w:r w:rsidR="00687BC6">
        <w:rPr>
          <w:szCs w:val="28"/>
        </w:rPr>
        <w:t>у</w:t>
      </w:r>
      <w:r w:rsidRPr="008A72F8">
        <w:rPr>
          <w:szCs w:val="28"/>
        </w:rPr>
        <w:t>т ответственность за их сохранность в соответствии с действующим законодательством.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Pr="008A72F8">
        <w:rPr>
          <w:szCs w:val="28"/>
        </w:rPr>
        <w:t xml:space="preserve">7. </w:t>
      </w:r>
      <w:r>
        <w:rPr>
          <w:szCs w:val="28"/>
        </w:rPr>
        <w:t>Администрация</w:t>
      </w:r>
      <w:r w:rsidRPr="008A72F8">
        <w:rPr>
          <w:szCs w:val="28"/>
        </w:rPr>
        <w:t xml:space="preserve"> при обеспечении жилыми помещениями лиц из числа детей-сирот и детей, оставшихся без попечения родителей, а также детей-сирот и детей, оставшихся без попечения родителей, до достижения ими возраста 18 лет в случае приобретения ими полной дееспособности рассматривает обоснованность отнесения данных лиц к числу нуждающихся в получении жилых помещений из специализированного жилищного фонда в соответствии с требованиями настоящего </w:t>
      </w:r>
      <w:r>
        <w:rPr>
          <w:szCs w:val="28"/>
        </w:rPr>
        <w:t xml:space="preserve">Порядка </w:t>
      </w:r>
      <w:r w:rsidRPr="008A72F8">
        <w:rPr>
          <w:szCs w:val="28"/>
        </w:rPr>
        <w:t xml:space="preserve">с </w:t>
      </w:r>
      <w:r w:rsidRPr="008A72F8">
        <w:rPr>
          <w:szCs w:val="28"/>
        </w:rPr>
        <w:lastRenderedPageBreak/>
        <w:t>учетом представленных подтверждающих документов.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092055" w:rsidRDefault="00657F77" w:rsidP="00657F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  <w:u w:val="single"/>
        </w:rPr>
      </w:pPr>
      <w:bookmarkStart w:id="11" w:name="Par107"/>
      <w:bookmarkEnd w:id="11"/>
      <w:r w:rsidRPr="008A72F8">
        <w:rPr>
          <w:szCs w:val="28"/>
        </w:rPr>
        <w:t>6</w:t>
      </w:r>
      <w:r w:rsidRPr="00092055">
        <w:rPr>
          <w:szCs w:val="28"/>
          <w:u w:val="single"/>
        </w:rPr>
        <w:t>. Порядок выявления обстоятельств, свидетельствующих о необходимости оказания лицам из числа детей-сирот и детей, оставшихся без попечения родителей, а также детям-сиротам и детям, оставшимся без попечения родителей, до достижения ими возраста 18 лет в случае приобретения ими полной дееспособности содействия в преодолении трудной жизненной ситуации и заключения договора найма специализированных жилых помещений с ними на новый срок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Pr="008A72F8">
        <w:rPr>
          <w:szCs w:val="28"/>
        </w:rPr>
        <w:t xml:space="preserve">1. В целях содействия в преодолении трудной жизненной ситуации (далее - обстоятельства) лицами из числа детей-сирот и детей, оставшихся без попечения родителей, а также детьми-сиротами и детьми, оставшимися без попечения родителей, до достижения ими возраста 18 лет в случае приобретения ими полной дееспособности (далее - лица из числа детей-сирот) </w:t>
      </w:r>
      <w:r>
        <w:rPr>
          <w:szCs w:val="28"/>
        </w:rPr>
        <w:t xml:space="preserve">Администрация </w:t>
      </w:r>
      <w:r w:rsidRPr="008A72F8">
        <w:rPr>
          <w:szCs w:val="28"/>
        </w:rPr>
        <w:t>за три месяца до окончания срока действия договора найма специализированного жилого помещения для детей-сирот и детей, оставшихся без попечения родителей, проводит проверку условий жизни нанимателя по указанному договору (далее - наниматель) и готовит заключение о наличии или отсутствии обстоятельств.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Pr="008A72F8">
        <w:rPr>
          <w:szCs w:val="28"/>
        </w:rPr>
        <w:t>2. Обстоятельствами являются: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отсутствие у лица из числа детей-сирот постоянного заработка, иного дохода;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2) длительная болезнь, инвалидность лица из числа детей-сирот, препятствующие добросовестному исполнению обязанностей нанимателя;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3) непроживание лица из числа детей-сирот в жилом помещении в связи с нахождением в лечебном учреждении, отбыванием наказания, длительной служебной командировкой.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2" w:name="Par114"/>
      <w:bookmarkEnd w:id="12"/>
      <w:r>
        <w:rPr>
          <w:szCs w:val="28"/>
        </w:rPr>
        <w:t>6.</w:t>
      </w:r>
      <w:r w:rsidRPr="008A72F8">
        <w:rPr>
          <w:szCs w:val="28"/>
        </w:rPr>
        <w:t>3.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об обоснованности заключения договора найма специализированного жилого помещения для детей-сирот и детей, оставшихся без попечения родителей, на новый срок</w:t>
      </w:r>
      <w:r>
        <w:rPr>
          <w:szCs w:val="28"/>
        </w:rPr>
        <w:t xml:space="preserve"> </w:t>
      </w:r>
      <w:r w:rsidR="00687BC6">
        <w:rPr>
          <w:szCs w:val="28"/>
        </w:rPr>
        <w:t xml:space="preserve">согласно п.6 ст.8 Федерального закона от 21.12.1996 г.№159-ФЗ «О дополнительных гарантиях по социальной поддержке детей-сирот и детей, оставшихся без попечения родителей» </w:t>
      </w:r>
      <w:r w:rsidRPr="008A72F8">
        <w:rPr>
          <w:szCs w:val="28"/>
        </w:rPr>
        <w:t>или заключения договора социального найма занимаемого нанимателем</w:t>
      </w:r>
      <w:r>
        <w:rPr>
          <w:szCs w:val="28"/>
        </w:rPr>
        <w:t>,</w:t>
      </w:r>
      <w:r w:rsidRPr="008A72F8">
        <w:rPr>
          <w:szCs w:val="28"/>
        </w:rPr>
        <w:t xml:space="preserve"> жилого помещения.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Pr="008A72F8">
        <w:rPr>
          <w:szCs w:val="28"/>
        </w:rPr>
        <w:t>4. К заключению прилагаются следующие документы, подтверждающие обстоятельства (при их наличии):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акт обследования жилищных условий нанимателя;</w:t>
      </w:r>
    </w:p>
    <w:p w:rsidR="00657F77" w:rsidRPr="00BA75CA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A75CA">
        <w:rPr>
          <w:rFonts w:ascii="Times New Roman" w:hAnsi="Times New Roman" w:cs="Times New Roman"/>
          <w:sz w:val="28"/>
          <w:szCs w:val="28"/>
        </w:rPr>
        <w:t>домовая</w:t>
      </w:r>
      <w:r w:rsidRPr="00BA75CA">
        <w:rPr>
          <w:rFonts w:ascii="Angsana New" w:hAnsi="Angsana New" w:cs="Angsana New"/>
          <w:sz w:val="28"/>
          <w:szCs w:val="28"/>
        </w:rPr>
        <w:t xml:space="preserve"> (</w:t>
      </w:r>
      <w:r w:rsidRPr="00BA75CA">
        <w:rPr>
          <w:rFonts w:ascii="Times New Roman" w:hAnsi="Times New Roman" w:cs="Times New Roman"/>
          <w:sz w:val="28"/>
          <w:szCs w:val="28"/>
        </w:rPr>
        <w:t>поквартирная</w:t>
      </w:r>
      <w:r w:rsidRPr="00BA75CA">
        <w:rPr>
          <w:rFonts w:ascii="Angsana New" w:hAnsi="Angsana New" w:cs="Angsana New"/>
          <w:sz w:val="28"/>
          <w:szCs w:val="28"/>
        </w:rPr>
        <w:t xml:space="preserve">) </w:t>
      </w:r>
      <w:r w:rsidRPr="00BA75CA">
        <w:rPr>
          <w:rFonts w:ascii="Times New Roman" w:hAnsi="Times New Roman" w:cs="Times New Roman"/>
          <w:sz w:val="28"/>
          <w:szCs w:val="28"/>
        </w:rPr>
        <w:t>книга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либо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поквартирная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карточка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либо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их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копия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либо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выписка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из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домовой</w:t>
      </w:r>
      <w:r w:rsidRPr="00BA75CA">
        <w:rPr>
          <w:rFonts w:ascii="Angsana New" w:hAnsi="Angsana New" w:cs="Angsana New"/>
          <w:sz w:val="28"/>
          <w:szCs w:val="28"/>
        </w:rPr>
        <w:t xml:space="preserve"> (</w:t>
      </w:r>
      <w:r w:rsidRPr="00BA75CA">
        <w:rPr>
          <w:rFonts w:ascii="Times New Roman" w:hAnsi="Times New Roman" w:cs="Times New Roman"/>
          <w:sz w:val="28"/>
          <w:szCs w:val="28"/>
        </w:rPr>
        <w:t>поквартирной</w:t>
      </w:r>
      <w:r w:rsidRPr="00BA75CA">
        <w:rPr>
          <w:rFonts w:ascii="Angsana New" w:hAnsi="Angsana New" w:cs="Angsana New"/>
          <w:sz w:val="28"/>
          <w:szCs w:val="28"/>
        </w:rPr>
        <w:t xml:space="preserve">) </w:t>
      </w:r>
      <w:r w:rsidRPr="00BA75CA">
        <w:rPr>
          <w:rFonts w:ascii="Times New Roman" w:hAnsi="Times New Roman" w:cs="Times New Roman"/>
          <w:sz w:val="28"/>
          <w:szCs w:val="28"/>
        </w:rPr>
        <w:t>книги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или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поквартирной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карточки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подтверждающие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регистрацию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по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месту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жительства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лиц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из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числа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детей</w:t>
      </w:r>
      <w:r w:rsidRPr="00BA75CA">
        <w:rPr>
          <w:rFonts w:ascii="Angsana New" w:hAnsi="Angsana New" w:cs="Angsana New"/>
          <w:sz w:val="28"/>
          <w:szCs w:val="28"/>
        </w:rPr>
        <w:t>-</w:t>
      </w:r>
      <w:r w:rsidRPr="00BA75CA">
        <w:rPr>
          <w:rFonts w:ascii="Times New Roman" w:hAnsi="Times New Roman" w:cs="Times New Roman"/>
          <w:sz w:val="28"/>
          <w:szCs w:val="28"/>
        </w:rPr>
        <w:t>сирот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содержащие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сведения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проживающих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совместно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указанными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гражданами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лицах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с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указанием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общей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площади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жилого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помещения</w:t>
      </w:r>
      <w:r w:rsidRPr="00BA75CA">
        <w:rPr>
          <w:rFonts w:ascii="Angsana New" w:hAnsi="Angsana New" w:cs="Angsana New"/>
          <w:sz w:val="28"/>
          <w:szCs w:val="28"/>
        </w:rPr>
        <w:t>;</w:t>
      </w:r>
    </w:p>
    <w:p w:rsidR="00657F77" w:rsidRPr="00BA75CA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 xml:space="preserve">3) </w:t>
      </w:r>
      <w:r w:rsidRPr="00BA75CA">
        <w:rPr>
          <w:rFonts w:ascii="Times New Roman" w:hAnsi="Times New Roman" w:cs="Times New Roman"/>
          <w:sz w:val="28"/>
          <w:szCs w:val="28"/>
        </w:rPr>
        <w:t>документы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подтверждающие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доходы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нанимателя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в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соответствии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действующим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A75CA">
        <w:rPr>
          <w:rFonts w:ascii="Angsana New" w:hAnsi="Angsana New" w:cs="Angsana New"/>
          <w:sz w:val="28"/>
          <w:szCs w:val="28"/>
        </w:rPr>
        <w:t>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4) документы, подтверждающие заболевание нанимателя, членов его семьи и (или) нахождение в лечебном учреждении;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5) командировочные удостоверения и приказы о направлении в служебные командировки;</w:t>
      </w:r>
    </w:p>
    <w:p w:rsidR="00657F77" w:rsidRDefault="00657F77" w:rsidP="00657F77">
      <w:pPr>
        <w:pStyle w:val="ConsPlusNormal"/>
        <w:ind w:firstLine="540"/>
        <w:jc w:val="both"/>
        <w:rPr>
          <w:rFonts w:asciiTheme="minorHAnsi" w:hAnsiTheme="minorHAnsi" w:cs="Angsana New"/>
          <w:sz w:val="28"/>
          <w:szCs w:val="28"/>
        </w:rPr>
      </w:pPr>
      <w:r w:rsidRPr="008A72F8">
        <w:rPr>
          <w:rFonts w:ascii="Times New Roman" w:hAnsi="Times New Roman" w:cs="Times New Roman"/>
          <w:sz w:val="28"/>
          <w:szCs w:val="28"/>
        </w:rPr>
        <w:t>6</w:t>
      </w:r>
      <w:bookmarkStart w:id="13" w:name="Par122"/>
      <w:bookmarkEnd w:id="13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A75CA">
        <w:rPr>
          <w:rFonts w:ascii="Times New Roman" w:hAnsi="Times New Roman" w:cs="Times New Roman"/>
          <w:sz w:val="28"/>
          <w:szCs w:val="28"/>
        </w:rPr>
        <w:t>документы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подтверждающие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отбывание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наказания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нанимателем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на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момент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выявления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обстоятельств</w:t>
      </w:r>
      <w:r w:rsidRPr="00BA75CA">
        <w:rPr>
          <w:rFonts w:ascii="Angsana New" w:hAnsi="Angsana New" w:cs="Angsana New"/>
          <w:sz w:val="28"/>
          <w:szCs w:val="28"/>
        </w:rPr>
        <w:t xml:space="preserve"> (</w:t>
      </w:r>
      <w:r w:rsidRPr="00BA75CA">
        <w:rPr>
          <w:rFonts w:ascii="Times New Roman" w:hAnsi="Times New Roman" w:cs="Times New Roman"/>
          <w:sz w:val="28"/>
          <w:szCs w:val="28"/>
        </w:rPr>
        <w:t>например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приговоры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судов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справки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из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учреждений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исполняющих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наказания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или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иные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документы</w:t>
      </w:r>
      <w:r w:rsidRPr="00BA75CA">
        <w:rPr>
          <w:rFonts w:ascii="Angsana New" w:hAnsi="Angsana New" w:cs="Angsana New"/>
          <w:sz w:val="28"/>
          <w:szCs w:val="28"/>
        </w:rPr>
        <w:t xml:space="preserve">, </w:t>
      </w:r>
      <w:r w:rsidRPr="00BA75CA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Российской</w:t>
      </w:r>
      <w:r w:rsidRPr="00BA75CA">
        <w:rPr>
          <w:rFonts w:ascii="Angsana New" w:hAnsi="Angsana New" w:cs="Angsana New"/>
          <w:sz w:val="28"/>
          <w:szCs w:val="28"/>
        </w:rPr>
        <w:t xml:space="preserve"> </w:t>
      </w:r>
      <w:r w:rsidRPr="00BA75CA">
        <w:rPr>
          <w:rFonts w:ascii="Times New Roman" w:hAnsi="Times New Roman" w:cs="Times New Roman"/>
          <w:sz w:val="28"/>
          <w:szCs w:val="28"/>
        </w:rPr>
        <w:t>Федерации</w:t>
      </w:r>
      <w:r w:rsidRPr="00BA75CA">
        <w:rPr>
          <w:rFonts w:ascii="Angsana New" w:hAnsi="Angsana New" w:cs="Angsana New"/>
          <w:sz w:val="28"/>
          <w:szCs w:val="28"/>
        </w:rPr>
        <w:t>).</w:t>
      </w:r>
    </w:p>
    <w:p w:rsidR="00657F77" w:rsidRPr="00BA75CA" w:rsidRDefault="00657F77" w:rsidP="00657F77">
      <w:pPr>
        <w:pStyle w:val="ConsPlusNormal"/>
        <w:ind w:firstLine="540"/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A72F8">
        <w:rPr>
          <w:rFonts w:ascii="Times New Roman" w:hAnsi="Times New Roman" w:cs="Times New Roman"/>
          <w:sz w:val="28"/>
          <w:szCs w:val="28"/>
        </w:rPr>
        <w:t>5. Основанием для заключения договора найма специализированного жилого помещения на новый срок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6 ст.8 Федерального закона</w:t>
      </w:r>
      <w:r w:rsidRPr="00C2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21.12.1996 г.№159-ФЗ «О дополнительных гарантиях по социальной поддержке детей-сирот и детей, оставшихся без попечения родителей»</w:t>
      </w:r>
      <w:r w:rsidRPr="008A72F8">
        <w:rPr>
          <w:rFonts w:ascii="Times New Roman" w:hAnsi="Times New Roman" w:cs="Times New Roman"/>
          <w:sz w:val="28"/>
          <w:szCs w:val="28"/>
        </w:rPr>
        <w:t xml:space="preserve"> является наличие обстоятельств, 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1577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47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  <w:r w:rsidRPr="008A72F8">
        <w:rPr>
          <w:szCs w:val="28"/>
        </w:rPr>
        <w:t xml:space="preserve">о наличии или отсутствии обстоятельств, установленных </w:t>
      </w:r>
      <w:r>
        <w:rPr>
          <w:szCs w:val="28"/>
        </w:rPr>
        <w:t>пунктом 6.3</w:t>
      </w:r>
      <w:r w:rsidR="0082768F">
        <w:rPr>
          <w:szCs w:val="28"/>
        </w:rPr>
        <w:t xml:space="preserve"> настоящего </w:t>
      </w:r>
      <w:r w:rsidR="00CD1DEB">
        <w:rPr>
          <w:szCs w:val="28"/>
        </w:rPr>
        <w:t>П</w:t>
      </w:r>
      <w:r w:rsidR="0082768F">
        <w:rPr>
          <w:szCs w:val="28"/>
        </w:rPr>
        <w:t>орядка</w:t>
      </w:r>
      <w:r>
        <w:rPr>
          <w:szCs w:val="28"/>
        </w:rPr>
        <w:t>,</w:t>
      </w:r>
      <w:r w:rsidRPr="008A72F8">
        <w:rPr>
          <w:szCs w:val="28"/>
        </w:rPr>
        <w:t xml:space="preserve"> принимается </w:t>
      </w:r>
      <w:r>
        <w:rPr>
          <w:szCs w:val="28"/>
        </w:rPr>
        <w:t>Администрацией</w:t>
      </w:r>
      <w:r w:rsidRPr="008A72F8">
        <w:rPr>
          <w:szCs w:val="28"/>
        </w:rPr>
        <w:t xml:space="preserve"> не позднее одного месяца до окончания срока действия договора найма специализированного жилого помещения. Указанное решение оформляется в форме </w:t>
      </w:r>
      <w:r>
        <w:rPr>
          <w:szCs w:val="28"/>
        </w:rPr>
        <w:t>постановления Администрации</w:t>
      </w:r>
      <w:r w:rsidRPr="008A72F8">
        <w:rPr>
          <w:szCs w:val="28"/>
        </w:rPr>
        <w:t xml:space="preserve">. Копия </w:t>
      </w:r>
      <w:r>
        <w:rPr>
          <w:szCs w:val="28"/>
        </w:rPr>
        <w:t>постановления</w:t>
      </w:r>
      <w:r w:rsidRPr="008A72F8">
        <w:rPr>
          <w:szCs w:val="28"/>
        </w:rPr>
        <w:t xml:space="preserve"> в течение пяти рабочих дней направляется нанимателю.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  <w:r w:rsidRPr="008A72F8">
        <w:rPr>
          <w:szCs w:val="28"/>
        </w:rPr>
        <w:t>о наличии или отсутствии обстоятельств для заключения договора найма специализированного жилого помещения на новый срок</w:t>
      </w:r>
      <w:r>
        <w:rPr>
          <w:szCs w:val="28"/>
        </w:rPr>
        <w:t xml:space="preserve">, </w:t>
      </w:r>
      <w:r w:rsidRPr="008A72F8">
        <w:rPr>
          <w:szCs w:val="28"/>
        </w:rPr>
        <w:t>может быть оспорен в судебном порядке.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Pr="008A72F8">
        <w:rPr>
          <w:szCs w:val="28"/>
        </w:rPr>
        <w:t>6. В</w:t>
      </w:r>
      <w:r>
        <w:rPr>
          <w:szCs w:val="28"/>
        </w:rPr>
        <w:t xml:space="preserve"> постановлении Администрации</w:t>
      </w:r>
      <w:r w:rsidRPr="008A72F8">
        <w:rPr>
          <w:szCs w:val="28"/>
        </w:rPr>
        <w:t xml:space="preserve">, указанном в </w:t>
      </w:r>
      <w:r>
        <w:rPr>
          <w:szCs w:val="28"/>
        </w:rPr>
        <w:t>пункте 6.5.</w:t>
      </w:r>
      <w:r w:rsidRPr="008A72F8">
        <w:rPr>
          <w:szCs w:val="28"/>
        </w:rPr>
        <w:t>настоящ</w:t>
      </w:r>
      <w:r>
        <w:rPr>
          <w:szCs w:val="28"/>
        </w:rPr>
        <w:t>его По</w:t>
      </w:r>
      <w:r w:rsidR="0082768F">
        <w:rPr>
          <w:szCs w:val="28"/>
        </w:rPr>
        <w:t>рядка</w:t>
      </w:r>
      <w:r w:rsidRPr="008A72F8">
        <w:rPr>
          <w:szCs w:val="28"/>
        </w:rPr>
        <w:t>, должно содержаться: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в случае подтверждения наличия обстоятельств решение - об однократном заключении договора найма специализированного</w:t>
      </w:r>
      <w:r>
        <w:rPr>
          <w:szCs w:val="28"/>
        </w:rPr>
        <w:t xml:space="preserve"> жилого помещения на новый срок, согласно пункту 6 ст.8 Федерального закона </w:t>
      </w:r>
      <w:r w:rsidRPr="00C26D07">
        <w:rPr>
          <w:szCs w:val="28"/>
        </w:rPr>
        <w:t xml:space="preserve"> </w:t>
      </w:r>
      <w:r>
        <w:rPr>
          <w:szCs w:val="28"/>
        </w:rPr>
        <w:t>от 21.12.1996 г.№159</w:t>
      </w:r>
      <w:r w:rsidR="0082768F">
        <w:rPr>
          <w:szCs w:val="28"/>
        </w:rPr>
        <w:t>-ФЗ</w:t>
      </w:r>
      <w:r>
        <w:rPr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</w:t>
      </w:r>
      <w:r w:rsidRPr="008A72F8">
        <w:rPr>
          <w:szCs w:val="28"/>
        </w:rPr>
        <w:t>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в случае отсутствия обстоятельств - решение об исключении жилого помещения из муниципального специализированного жилищного фонда и заключении договора социального найма.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FB147F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  <w:u w:val="single"/>
        </w:rPr>
      </w:pPr>
      <w:r w:rsidRPr="008A72F8">
        <w:rPr>
          <w:szCs w:val="28"/>
        </w:rPr>
        <w:t xml:space="preserve">7. </w:t>
      </w:r>
      <w:r w:rsidRPr="00FB147F">
        <w:rPr>
          <w:szCs w:val="28"/>
          <w:u w:val="single"/>
        </w:rPr>
        <w:t>Обеспечение сохранности жилых помещений муниципального специализированного жилищного фонда и подготовка их к заселению детей-сирот и детей, оставшихся без попечения родителей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1. </w:t>
      </w:r>
      <w:r w:rsidRPr="00185FFE">
        <w:rPr>
          <w:szCs w:val="28"/>
        </w:rPr>
        <w:t>Администрация</w:t>
      </w:r>
      <w:r>
        <w:rPr>
          <w:szCs w:val="28"/>
        </w:rPr>
        <w:t xml:space="preserve"> в лице </w:t>
      </w:r>
      <w:r w:rsidRPr="00307826">
        <w:rPr>
          <w:color w:val="000000" w:themeColor="text1"/>
          <w:szCs w:val="28"/>
        </w:rPr>
        <w:t>МКУ</w:t>
      </w:r>
      <w:r>
        <w:rPr>
          <w:color w:val="000000" w:themeColor="text1"/>
          <w:szCs w:val="28"/>
        </w:rPr>
        <w:t xml:space="preserve"> «Отдел </w:t>
      </w:r>
      <w:r w:rsidRPr="00307826">
        <w:rPr>
          <w:color w:val="000000" w:themeColor="text1"/>
          <w:szCs w:val="28"/>
        </w:rPr>
        <w:t>по</w:t>
      </w:r>
      <w:r>
        <w:rPr>
          <w:color w:val="000000" w:themeColor="text1"/>
          <w:szCs w:val="28"/>
        </w:rPr>
        <w:t xml:space="preserve"> управлению муниципальным имуществом и земельными ресурсами администрации муниципального района Пестравский Самарской области» осуществляет</w:t>
      </w:r>
      <w:r w:rsidRPr="008A72F8">
        <w:rPr>
          <w:szCs w:val="28"/>
        </w:rPr>
        <w:t xml:space="preserve"> контроль за использованием жилых помещений муниципального специализированного жилищного фонда и (или) распоряжением такими жилыми помещениями, обеспечением надлежащего санитарного и технического состояния указанных жилых помещений в целях: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1) предотвращения проживания в жилом помещении посторонних лиц;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2)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3) обеспечения сохранности санитарно-технического и иного оборудования;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4) соблюдения требований пожарной безопасности, санитарно-гигиенических и экологических требований;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5) предотвращения выполнения в жилом помещении работ или совершения других действий, приводящих к его порче;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>6) предотвращения переустройства и (или) перепланировки жилого помещения в нарушение установленного порядка.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2F8">
        <w:rPr>
          <w:szCs w:val="28"/>
        </w:rPr>
        <w:t xml:space="preserve">2. </w:t>
      </w:r>
      <w:r>
        <w:rPr>
          <w:szCs w:val="28"/>
        </w:rPr>
        <w:t>Администрация</w:t>
      </w:r>
      <w:r w:rsidRPr="008A72F8">
        <w:rPr>
          <w:szCs w:val="28"/>
        </w:rPr>
        <w:t xml:space="preserve"> обязан</w:t>
      </w:r>
      <w:r>
        <w:rPr>
          <w:szCs w:val="28"/>
        </w:rPr>
        <w:t>а</w:t>
      </w:r>
      <w:r w:rsidRPr="008A72F8">
        <w:rPr>
          <w:szCs w:val="28"/>
        </w:rPr>
        <w:t xml:space="preserve"> незамедлительно предпринять меры по устранению выявленных нарушений сохранности и использования указанных жилых помещений, а также оспариванию сделок по распоряжению ими.</w:t>
      </w:r>
    </w:p>
    <w:p w:rsidR="00657F77" w:rsidRPr="008A72F8" w:rsidRDefault="00657F77" w:rsidP="00657F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C13"/>
    <w:multiLevelType w:val="hybridMultilevel"/>
    <w:tmpl w:val="D9BC8B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A95214"/>
    <w:multiLevelType w:val="hybridMultilevel"/>
    <w:tmpl w:val="5568D12C"/>
    <w:lvl w:ilvl="0" w:tplc="74821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4920D0"/>
    <w:multiLevelType w:val="hybridMultilevel"/>
    <w:tmpl w:val="C5F01F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EE16A11"/>
    <w:multiLevelType w:val="multilevel"/>
    <w:tmpl w:val="DB3E71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137804"/>
    <w:rsid w:val="00236B16"/>
    <w:rsid w:val="00320B5A"/>
    <w:rsid w:val="003B350B"/>
    <w:rsid w:val="004B3B41"/>
    <w:rsid w:val="004F0C69"/>
    <w:rsid w:val="005A530D"/>
    <w:rsid w:val="00605103"/>
    <w:rsid w:val="0061569A"/>
    <w:rsid w:val="00653B1E"/>
    <w:rsid w:val="00657F77"/>
    <w:rsid w:val="00687BC6"/>
    <w:rsid w:val="00696876"/>
    <w:rsid w:val="007A6ABA"/>
    <w:rsid w:val="0082768F"/>
    <w:rsid w:val="008C6CC5"/>
    <w:rsid w:val="009066F5"/>
    <w:rsid w:val="009D34A6"/>
    <w:rsid w:val="00BC287B"/>
    <w:rsid w:val="00C85697"/>
    <w:rsid w:val="00CB2BE0"/>
    <w:rsid w:val="00CD1DEB"/>
    <w:rsid w:val="00D9792A"/>
    <w:rsid w:val="00DD0FD8"/>
    <w:rsid w:val="00E30009"/>
    <w:rsid w:val="00EB5FEC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657F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57F7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57F7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57F7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4">
    <w:name w:val="Hyperlink"/>
    <w:basedOn w:val="a0"/>
    <w:uiPriority w:val="99"/>
    <w:unhideWhenUsed/>
    <w:rsid w:val="00657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657F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57F7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57F7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57F7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4">
    <w:name w:val="Hyperlink"/>
    <w:basedOn w:val="a0"/>
    <w:uiPriority w:val="99"/>
    <w:unhideWhenUsed/>
    <w:rsid w:val="0065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2E9CC9DF882B09938684DE6831CBBB87479396CC4927AB4DF74CEE93D622C8E920F885Fx9n3F" TargetMode="External"/><Relationship Id="rId13" Type="http://schemas.openxmlformats.org/officeDocument/2006/relationships/hyperlink" Target="consultantplus://offline/ref=88E2E9CC9DF882B09938684DE6831CBBBE77783F6CC6CF70BC8678CCEE323D3B89DB03895B9475x6n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E2E9CC9DF882B09938684DE6831CBBB87479396CC4927AB4DF74CEE93D622C8E920F8Dx5n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2E9CC9DF882B09938684DE6831CBBB87479396CC4927AB4DF74CEE93D622C8E920F8Dx5n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2E9CC9DF882B09938684DE6831CBBB87479396CC4927AB4DF74CEE93D622C8E920F885B957263x2n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2E9CC9DF882B09938684DE6831CBBB8747A376FCA927AB4DF74CEE93D622C8E920F8Dx5nA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7795-16E0-4643-BD4D-4BDCF7F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277</TotalTime>
  <Pages>1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5</cp:revision>
  <cp:lastPrinted>2013-06-03T10:08:00Z</cp:lastPrinted>
  <dcterms:created xsi:type="dcterms:W3CDTF">2013-05-31T11:08:00Z</dcterms:created>
  <dcterms:modified xsi:type="dcterms:W3CDTF">2013-07-17T12:30:00Z</dcterms:modified>
</cp:coreProperties>
</file>